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6908" w:rsidRDefault="004668E3">
      <w:pPr>
        <w:pStyle w:val="TOC1"/>
        <w:rPr>
          <w:rFonts w:asciiTheme="minorHAnsi" w:eastAsiaTheme="minorEastAsia" w:hAnsiTheme="minorHAnsi" w:cstheme="minorBidi"/>
          <w:b w:val="0"/>
          <w:caps w:val="0"/>
          <w:noProof/>
          <w:color w:val="auto"/>
          <w:sz w:val="22"/>
          <w:szCs w:val="22"/>
        </w:rPr>
      </w:pPr>
      <w:r w:rsidRPr="008F22D3">
        <w:fldChar w:fldCharType="begin"/>
      </w:r>
      <w:r w:rsidR="0047195E" w:rsidRPr="008F22D3">
        <w:instrText xml:space="preserve"> TOC \n \p " " \h \z \t "CHAPTER HEADING,1,ARTICLE HEADING,2,C PARAGRAPH HEADING,3" </w:instrText>
      </w:r>
      <w:r w:rsidRPr="008F22D3">
        <w:fldChar w:fldCharType="separate"/>
      </w:r>
      <w:hyperlink w:anchor="_Toc483401745" w:history="1">
        <w:r w:rsidR="00F46908" w:rsidRPr="007B70DD">
          <w:rPr>
            <w:rStyle w:val="Hyperlink"/>
            <w:noProof/>
          </w:rPr>
          <w:t>CHAPTER 9 – BUILDING REGULATIONS</w:t>
        </w:r>
      </w:hyperlink>
    </w:p>
    <w:p w:rsidR="00F46908" w:rsidRDefault="00F46908">
      <w:pPr>
        <w:pStyle w:val="TOC2"/>
        <w:tabs>
          <w:tab w:val="right" w:leader="dot" w:pos="9062"/>
        </w:tabs>
        <w:rPr>
          <w:rFonts w:asciiTheme="minorHAnsi" w:eastAsiaTheme="minorEastAsia" w:hAnsiTheme="minorHAnsi" w:cstheme="minorBidi"/>
          <w:b w:val="0"/>
          <w:caps w:val="0"/>
          <w:noProof/>
          <w:color w:val="auto"/>
          <w:sz w:val="22"/>
          <w:szCs w:val="22"/>
        </w:rPr>
      </w:pPr>
      <w:hyperlink w:anchor="_Toc483401746" w:history="1">
        <w:r w:rsidRPr="007B70DD">
          <w:rPr>
            <w:rStyle w:val="Hyperlink"/>
            <w:noProof/>
          </w:rPr>
          <w:t>Article 1 – Building Inspector</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47" w:history="1">
        <w:r w:rsidRPr="007B70DD">
          <w:rPr>
            <w:rStyle w:val="Hyperlink"/>
            <w:noProof/>
          </w:rPr>
          <w:t>Section 9-101:  POWERS AND AUTHORITY</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48" w:history="1">
        <w:r w:rsidRPr="007B70DD">
          <w:rPr>
            <w:rStyle w:val="Hyperlink"/>
            <w:noProof/>
          </w:rPr>
          <w:t>Section 9-102:  RIGHT OF ENTRY</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49" w:history="1">
        <w:r w:rsidRPr="007B70DD">
          <w:rPr>
            <w:rStyle w:val="Hyperlink"/>
            <w:noProof/>
          </w:rPr>
          <w:t>Section 9-103:  TIME OF INSPECTION</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0" w:history="1">
        <w:r w:rsidRPr="007B70DD">
          <w:rPr>
            <w:rStyle w:val="Hyperlink"/>
            <w:noProof/>
          </w:rPr>
          <w:t>Section 9-104:  APPEAL FROM DECISION</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1" w:history="1">
        <w:r w:rsidRPr="007B70DD">
          <w:rPr>
            <w:rStyle w:val="Hyperlink"/>
            <w:noProof/>
          </w:rPr>
          <w:t>Section 9-105:  BARRICADES AND LIGHTS</w:t>
        </w:r>
      </w:hyperlink>
    </w:p>
    <w:p w:rsidR="00F46908" w:rsidRDefault="00F46908">
      <w:pPr>
        <w:pStyle w:val="TOC2"/>
        <w:tabs>
          <w:tab w:val="right" w:leader="dot" w:pos="9062"/>
        </w:tabs>
        <w:rPr>
          <w:rFonts w:asciiTheme="minorHAnsi" w:eastAsiaTheme="minorEastAsia" w:hAnsiTheme="minorHAnsi" w:cstheme="minorBidi"/>
          <w:b w:val="0"/>
          <w:caps w:val="0"/>
          <w:noProof/>
          <w:color w:val="auto"/>
          <w:sz w:val="22"/>
          <w:szCs w:val="22"/>
        </w:rPr>
      </w:pPr>
      <w:hyperlink w:anchor="_Toc483401752" w:history="1">
        <w:r w:rsidRPr="007B70DD">
          <w:rPr>
            <w:rStyle w:val="Hyperlink"/>
            <w:noProof/>
          </w:rPr>
          <w:t>Article 2 – Building Permits</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3" w:history="1">
        <w:r w:rsidRPr="007B70DD">
          <w:rPr>
            <w:rStyle w:val="Hyperlink"/>
            <w:noProof/>
          </w:rPr>
          <w:t>Section 9-201:  APPLICATION</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4" w:history="1">
        <w:r w:rsidRPr="007B70DD">
          <w:rPr>
            <w:rStyle w:val="Hyperlink"/>
            <w:noProof/>
          </w:rPr>
          <w:t>Section 9-202:  LIMITATION</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5" w:history="1">
        <w:r w:rsidRPr="007B70DD">
          <w:rPr>
            <w:rStyle w:val="Hyperlink"/>
            <w:noProof/>
          </w:rPr>
          <w:t>Section 9-203:  DUPLICATE TO COUNTY ASSESSOR</w:t>
        </w:r>
      </w:hyperlink>
    </w:p>
    <w:p w:rsidR="00F46908" w:rsidRDefault="00F46908">
      <w:pPr>
        <w:pStyle w:val="TOC2"/>
        <w:tabs>
          <w:tab w:val="right" w:leader="dot" w:pos="9062"/>
        </w:tabs>
        <w:rPr>
          <w:rFonts w:asciiTheme="minorHAnsi" w:eastAsiaTheme="minorEastAsia" w:hAnsiTheme="minorHAnsi" w:cstheme="minorBidi"/>
          <w:b w:val="0"/>
          <w:caps w:val="0"/>
          <w:noProof/>
          <w:color w:val="auto"/>
          <w:sz w:val="22"/>
          <w:szCs w:val="22"/>
        </w:rPr>
      </w:pPr>
      <w:hyperlink w:anchor="_Toc483401756" w:history="1">
        <w:r w:rsidRPr="007B70DD">
          <w:rPr>
            <w:rStyle w:val="Hyperlink"/>
            <w:noProof/>
          </w:rPr>
          <w:t>Article 3 – Building Moving</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7" w:history="1">
        <w:r w:rsidRPr="007B70DD">
          <w:rPr>
            <w:rStyle w:val="Hyperlink"/>
            <w:noProof/>
          </w:rPr>
          <w:t>SECTION 9-301:  REGULATIONS</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58" w:history="1">
        <w:r w:rsidRPr="007B70DD">
          <w:rPr>
            <w:rStyle w:val="Hyperlink"/>
            <w:noProof/>
          </w:rPr>
          <w:t>SECTION 9-302:  COMPLETION OF MOVE</w:t>
        </w:r>
      </w:hyperlink>
    </w:p>
    <w:p w:rsidR="00F46908" w:rsidRDefault="00F46908">
      <w:pPr>
        <w:pStyle w:val="TOC2"/>
        <w:tabs>
          <w:tab w:val="right" w:leader="dot" w:pos="9062"/>
        </w:tabs>
        <w:rPr>
          <w:rFonts w:asciiTheme="minorHAnsi" w:eastAsiaTheme="minorEastAsia" w:hAnsiTheme="minorHAnsi" w:cstheme="minorBidi"/>
          <w:b w:val="0"/>
          <w:caps w:val="0"/>
          <w:noProof/>
          <w:color w:val="auto"/>
          <w:sz w:val="22"/>
          <w:szCs w:val="22"/>
        </w:rPr>
      </w:pPr>
      <w:hyperlink w:anchor="_Toc483401759" w:history="1">
        <w:r w:rsidRPr="007B70DD">
          <w:rPr>
            <w:rStyle w:val="Hyperlink"/>
            <w:noProof/>
          </w:rPr>
          <w:t>Article 4 – Codes Adopted</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60" w:history="1">
        <w:r w:rsidRPr="007B70DD">
          <w:rPr>
            <w:rStyle w:val="Hyperlink"/>
            <w:noProof/>
          </w:rPr>
          <w:t>SECTION 9-401:  BUILDING CODE; ADOPTED BY REFERENCE</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61" w:history="1">
        <w:r w:rsidRPr="007B70DD">
          <w:rPr>
            <w:rStyle w:val="Hyperlink"/>
            <w:noProof/>
          </w:rPr>
          <w:t>SECTION 9-402:  PLUMBING CODE; ADOPTED BY REFERENCE</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62" w:history="1">
        <w:r w:rsidRPr="007B70DD">
          <w:rPr>
            <w:rStyle w:val="Hyperlink"/>
            <w:noProof/>
          </w:rPr>
          <w:t>SECTION 9-403:  ELECTRICAL CODE; ADOPTED BY REFERENCE</w:t>
        </w:r>
      </w:hyperlink>
    </w:p>
    <w:p w:rsidR="00F46908" w:rsidRDefault="00F46908">
      <w:pPr>
        <w:pStyle w:val="TOC2"/>
        <w:tabs>
          <w:tab w:val="right" w:leader="dot" w:pos="9062"/>
        </w:tabs>
        <w:rPr>
          <w:rFonts w:asciiTheme="minorHAnsi" w:eastAsiaTheme="minorEastAsia" w:hAnsiTheme="minorHAnsi" w:cstheme="minorBidi"/>
          <w:b w:val="0"/>
          <w:caps w:val="0"/>
          <w:noProof/>
          <w:color w:val="auto"/>
          <w:sz w:val="22"/>
          <w:szCs w:val="22"/>
        </w:rPr>
      </w:pPr>
      <w:hyperlink w:anchor="_Toc483401763" w:history="1">
        <w:r w:rsidRPr="007B70DD">
          <w:rPr>
            <w:rStyle w:val="Hyperlink"/>
            <w:noProof/>
          </w:rPr>
          <w:t>Article 5 – Penal Provision</w:t>
        </w:r>
      </w:hyperlink>
    </w:p>
    <w:p w:rsidR="00F46908" w:rsidRDefault="00F46908">
      <w:pPr>
        <w:pStyle w:val="TOC3"/>
        <w:rPr>
          <w:rFonts w:asciiTheme="minorHAnsi" w:eastAsiaTheme="minorEastAsia" w:hAnsiTheme="minorHAnsi" w:cstheme="minorBidi"/>
          <w:b w:val="0"/>
          <w:bCs w:val="0"/>
          <w:caps w:val="0"/>
          <w:noProof/>
          <w:color w:val="auto"/>
          <w:sz w:val="22"/>
          <w:szCs w:val="22"/>
        </w:rPr>
      </w:pPr>
      <w:hyperlink w:anchor="_Toc483401764" w:history="1">
        <w:r w:rsidRPr="007B70DD">
          <w:rPr>
            <w:rStyle w:val="Hyperlink"/>
            <w:noProof/>
          </w:rPr>
          <w:t>Section 9-501:  VIOLATION: PENALTY</w:t>
        </w:r>
      </w:hyperlink>
    </w:p>
    <w:p w:rsidR="0047195E" w:rsidRPr="008F22D3" w:rsidRDefault="004668E3" w:rsidP="0047195E">
      <w:pPr>
        <w:pStyle w:val="CHAPTERHEADING"/>
        <w:jc w:val="both"/>
      </w:pPr>
      <w:r w:rsidRPr="008F22D3">
        <w:fldChar w:fldCharType="end"/>
      </w:r>
    </w:p>
    <w:p w:rsidR="00A530B6" w:rsidRPr="008F22D3" w:rsidRDefault="00A530B6" w:rsidP="0047195E">
      <w:pPr>
        <w:pStyle w:val="CHAPTERHEADING"/>
        <w:sectPr w:rsidR="00A530B6" w:rsidRPr="008F22D3" w:rsidSect="00B63A57">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728" w:header="720" w:footer="720" w:gutter="0"/>
          <w:pgNumType w:start="0"/>
          <w:cols w:space="720"/>
          <w:docGrid w:linePitch="326"/>
        </w:sectPr>
      </w:pPr>
    </w:p>
    <w:p w:rsidR="00022919" w:rsidRPr="008F22D3" w:rsidRDefault="00A530B6" w:rsidP="00022919">
      <w:pPr>
        <w:pStyle w:val="CHAPTERHEADING"/>
      </w:pPr>
      <w:bookmarkStart w:id="1" w:name="_Toc320868006"/>
      <w:bookmarkStart w:id="2" w:name="_Toc483401745"/>
      <w:r w:rsidRPr="008F22D3">
        <w:lastRenderedPageBreak/>
        <w:t>CHAPTER 9 – B</w:t>
      </w:r>
      <w:r w:rsidR="00022919" w:rsidRPr="008F22D3">
        <w:t>UILDING REGULATIONS</w:t>
      </w:r>
      <w:bookmarkEnd w:id="1"/>
      <w:bookmarkEnd w:id="2"/>
    </w:p>
    <w:p w:rsidR="00022919" w:rsidRPr="008F22D3" w:rsidRDefault="00022919" w:rsidP="00B63A57">
      <w:pPr>
        <w:pStyle w:val="ARTICLEHEADING"/>
      </w:pPr>
      <w:bookmarkStart w:id="3" w:name="_Toc320868007"/>
      <w:bookmarkStart w:id="4" w:name="_Toc483401746"/>
      <w:r w:rsidRPr="008F22D3">
        <w:t xml:space="preserve">Article 1 – </w:t>
      </w:r>
      <w:r w:rsidR="007E6B07" w:rsidRPr="008F22D3">
        <w:t>Building I</w:t>
      </w:r>
      <w:r w:rsidR="0026386A" w:rsidRPr="008F22D3">
        <w:t>nspector</w:t>
      </w:r>
      <w:bookmarkEnd w:id="3"/>
      <w:bookmarkEnd w:id="4"/>
    </w:p>
    <w:p w:rsidR="00022919" w:rsidRPr="00237B13" w:rsidRDefault="00022919" w:rsidP="00971694">
      <w:pPr>
        <w:pStyle w:val="CPARAGRAPHHEADING"/>
      </w:pPr>
      <w:bookmarkStart w:id="5" w:name="_Toc320868008"/>
      <w:bookmarkStart w:id="6" w:name="_Toc483401747"/>
      <w:r w:rsidRPr="00237B13">
        <w:t>Section</w:t>
      </w:r>
      <w:r w:rsidR="00897599" w:rsidRPr="00237B13">
        <w:t xml:space="preserve"> </w:t>
      </w:r>
      <w:r w:rsidRPr="00237B13">
        <w:t>9-101:  POWER</w:t>
      </w:r>
      <w:r w:rsidR="00307474" w:rsidRPr="00237B13">
        <w:t>S</w:t>
      </w:r>
      <w:r w:rsidRPr="00237B13">
        <w:t xml:space="preserve"> AND AUTHORITY</w:t>
      </w:r>
      <w:bookmarkEnd w:id="5"/>
      <w:bookmarkEnd w:id="6"/>
      <w:r w:rsidR="00265E6E" w:rsidRPr="00237B13">
        <w:t xml:space="preserve"> </w:t>
      </w:r>
    </w:p>
    <w:p w:rsidR="00830AC9" w:rsidRPr="00EE4DC8" w:rsidRDefault="00103E09" w:rsidP="00022919">
      <w:pPr>
        <w:rPr>
          <w:rFonts w:cs="Arial"/>
          <w:color w:val="000000"/>
        </w:rPr>
      </w:pPr>
      <w:r w:rsidRPr="00237B13">
        <w:rPr>
          <w:rFonts w:cs="Arial"/>
          <w:color w:val="000000"/>
        </w:rPr>
        <w:t xml:space="preserve">The </w:t>
      </w:r>
      <w:r w:rsidR="00EE4DC8" w:rsidRPr="00237B13">
        <w:rPr>
          <w:rFonts w:cs="Arial"/>
          <w:color w:val="000000"/>
        </w:rPr>
        <w:t xml:space="preserve">code enforcement officer, as appointed periodically on an as-needed basis by the Village Board, shall be the village </w:t>
      </w:r>
      <w:r w:rsidRPr="00237B13">
        <w:rPr>
          <w:rFonts w:cs="Arial"/>
          <w:color w:val="000000"/>
        </w:rPr>
        <w:t>building inspector</w:t>
      </w:r>
      <w:r w:rsidR="00EE4DC8" w:rsidRPr="00237B13">
        <w:rPr>
          <w:rFonts w:cs="Arial"/>
          <w:color w:val="000000"/>
        </w:rPr>
        <w:t>. The building inspector</w:t>
      </w:r>
      <w:r w:rsidRPr="00EE4DC8">
        <w:rPr>
          <w:rFonts w:cs="Arial"/>
          <w:color w:val="000000"/>
        </w:rPr>
        <w:t xml:space="preserve"> shall be the village official who shall have the duty of enforc</w:t>
      </w:r>
      <w:r w:rsidRPr="00EE4DC8">
        <w:rPr>
          <w:rFonts w:cs="Arial"/>
          <w:color w:val="000000"/>
        </w:rPr>
        <w:softHyphen/>
        <w:t xml:space="preserve">ing all building and housing regulations as herein prescribed. He may be removed at any time for good and sufficient cause by the Village Board. In the event that the board fails to appoint a building inspector, the utilities superintendent shall be the building inspector </w:t>
      </w:r>
      <w:r w:rsidRPr="00EE4DC8">
        <w:rPr>
          <w:rFonts w:cs="Arial"/>
          <w:i/>
          <w:color w:val="000000"/>
        </w:rPr>
        <w:t>ex officio</w:t>
      </w:r>
      <w:r w:rsidRPr="00EE4DC8">
        <w:rPr>
          <w:rFonts w:cs="Arial"/>
          <w:color w:val="000000"/>
        </w:rPr>
        <w:t>. The duties of the building inspector shall be as follows:</w:t>
      </w:r>
    </w:p>
    <w:p w:rsidR="00830AC9" w:rsidRPr="008F22D3" w:rsidRDefault="00830AC9" w:rsidP="00022919">
      <w:pPr>
        <w:rPr>
          <w:rFonts w:cs="Arial"/>
          <w:color w:val="000000"/>
        </w:rPr>
      </w:pPr>
    </w:p>
    <w:p w:rsidR="00006259" w:rsidRPr="00061064" w:rsidRDefault="00103E09" w:rsidP="001F1D0A">
      <w:pPr>
        <w:widowControl w:val="0"/>
        <w:tabs>
          <w:tab w:val="left" w:pos="1080"/>
        </w:tabs>
        <w:spacing w:after="0" w:afterAutospacing="0"/>
        <w:ind w:firstLine="720"/>
        <w:rPr>
          <w:rFonts w:cs="Arial"/>
          <w:color w:val="000000"/>
        </w:rPr>
      </w:pPr>
      <w:r w:rsidRPr="00061064">
        <w:rPr>
          <w:rFonts w:cs="Arial"/>
          <w:color w:val="000000"/>
        </w:rPr>
        <w:t>A. He shall inspect all buildings repaired, altered, built</w:t>
      </w:r>
      <w:r w:rsidR="00727448" w:rsidRPr="00061064">
        <w:rPr>
          <w:rFonts w:cs="Arial"/>
          <w:color w:val="000000"/>
        </w:rPr>
        <w:t>,</w:t>
      </w:r>
      <w:r w:rsidRPr="00061064">
        <w:rPr>
          <w:rFonts w:cs="Arial"/>
          <w:color w:val="000000"/>
        </w:rPr>
        <w:t xml:space="preserve"> or moved in the village as often as necessary to insure compliance with all village ordinances and is authorized, upon properly identifying himself, to enter, inspect, survey</w:t>
      </w:r>
      <w:r w:rsidR="001055E0" w:rsidRPr="00061064">
        <w:rPr>
          <w:rFonts w:cs="Arial"/>
          <w:color w:val="000000"/>
        </w:rPr>
        <w:t>,</w:t>
      </w:r>
      <w:r w:rsidRPr="00061064">
        <w:rPr>
          <w:rFonts w:cs="Arial"/>
          <w:color w:val="000000"/>
        </w:rPr>
        <w:t xml:space="preserve"> and investigate between the hours of 8:00 a.m. and 5:00 p.m. or at any time if an emergency exists or if requested by the owner or occupant thereof. He shall also investi</w:t>
      </w:r>
      <w:r w:rsidRPr="00061064">
        <w:rPr>
          <w:rFonts w:cs="Arial"/>
          <w:color w:val="000000"/>
        </w:rPr>
        <w:softHyphen/>
        <w:t>gate all complaints, whether verbal, writ</w:t>
      </w:r>
      <w:r w:rsidRPr="00061064">
        <w:rPr>
          <w:rFonts w:cs="Arial"/>
          <w:color w:val="000000"/>
        </w:rPr>
        <w:softHyphen/>
        <w:t>ten</w:t>
      </w:r>
      <w:r w:rsidR="001055E0" w:rsidRPr="00061064">
        <w:rPr>
          <w:rFonts w:cs="Arial"/>
          <w:color w:val="000000"/>
        </w:rPr>
        <w:t>,</w:t>
      </w:r>
      <w:r w:rsidRPr="00061064">
        <w:rPr>
          <w:rFonts w:cs="Arial"/>
          <w:color w:val="000000"/>
        </w:rPr>
        <w:t xml:space="preserve"> or in the form of a petition, alleging and charg</w:t>
      </w:r>
      <w:r w:rsidRPr="00061064">
        <w:rPr>
          <w:rFonts w:cs="Arial"/>
          <w:color w:val="000000"/>
        </w:rPr>
        <w:softHyphen/>
        <w:t>ing that a violation of the municipal ordinances exists and that a building or structure is unfit or unsafe for human habitation.</w:t>
      </w:r>
    </w:p>
    <w:p w:rsidR="00006259" w:rsidRPr="00061064" w:rsidRDefault="00006259" w:rsidP="003B4732">
      <w:pPr>
        <w:widowControl w:val="0"/>
        <w:tabs>
          <w:tab w:val="left" w:pos="1080"/>
        </w:tabs>
        <w:spacing w:after="0" w:afterAutospacing="0"/>
        <w:ind w:firstLine="720"/>
        <w:rPr>
          <w:rFonts w:cs="Arial"/>
          <w:color w:val="000000"/>
        </w:rPr>
      </w:pPr>
    </w:p>
    <w:p w:rsidR="00C579BA" w:rsidRPr="00061064" w:rsidRDefault="00103E09" w:rsidP="003B4732">
      <w:pPr>
        <w:widowControl w:val="0"/>
        <w:tabs>
          <w:tab w:val="left" w:pos="1080"/>
        </w:tabs>
        <w:spacing w:after="0" w:afterAutospacing="0"/>
        <w:ind w:firstLine="720"/>
        <w:rPr>
          <w:rFonts w:cs="Arial"/>
          <w:color w:val="000000"/>
        </w:rPr>
      </w:pPr>
      <w:r w:rsidRPr="00061064">
        <w:rPr>
          <w:rFonts w:cs="Arial"/>
          <w:color w:val="000000"/>
        </w:rPr>
        <w:t xml:space="preserve">B. </w:t>
      </w:r>
      <w:r w:rsidR="00EE6E97" w:rsidRPr="00061064">
        <w:t xml:space="preserve">He shall have the power and authority to order all work stopped on any construction, alteration, or relocation which violates any provisions prescribed herein. </w:t>
      </w:r>
      <w:r w:rsidRPr="00061064">
        <w:rPr>
          <w:rFonts w:cs="Arial"/>
          <w:color w:val="000000"/>
        </w:rPr>
        <w:t>He shall, at the direction of the Village Board, issue permission to continue any construc</w:t>
      </w:r>
      <w:r w:rsidRPr="00061064">
        <w:rPr>
          <w:rFonts w:cs="Arial"/>
          <w:color w:val="000000"/>
        </w:rPr>
        <w:softHyphen/>
        <w:t>tion, alteration</w:t>
      </w:r>
      <w:r w:rsidR="001055E0" w:rsidRPr="00061064">
        <w:rPr>
          <w:rFonts w:cs="Arial"/>
          <w:color w:val="000000"/>
        </w:rPr>
        <w:t>,</w:t>
      </w:r>
      <w:r w:rsidRPr="00061064">
        <w:rPr>
          <w:rFonts w:cs="Arial"/>
          <w:color w:val="000000"/>
        </w:rPr>
        <w:t xml:space="preserve"> or relocation when the board is satisfied that no provision will be violated. If the stop order is an oral one, it shall be followed by a written stop order within one hour. Such written order may be served by the chairman or designated agent. </w:t>
      </w:r>
    </w:p>
    <w:p w:rsidR="00C579BA" w:rsidRPr="00061064" w:rsidRDefault="00C579BA" w:rsidP="003B4732">
      <w:pPr>
        <w:widowControl w:val="0"/>
        <w:tabs>
          <w:tab w:val="left" w:pos="1080"/>
        </w:tabs>
        <w:spacing w:after="0" w:afterAutospacing="0"/>
        <w:ind w:firstLine="720"/>
        <w:rPr>
          <w:rFonts w:cs="Arial"/>
          <w:color w:val="000000"/>
        </w:rPr>
      </w:pPr>
    </w:p>
    <w:p w:rsidR="00F71D32" w:rsidRPr="00061064" w:rsidRDefault="00103E09" w:rsidP="003B4732">
      <w:pPr>
        <w:widowControl w:val="0"/>
        <w:tabs>
          <w:tab w:val="left" w:pos="1080"/>
        </w:tabs>
        <w:spacing w:after="0" w:afterAutospacing="0"/>
        <w:ind w:firstLine="720"/>
        <w:rPr>
          <w:rFonts w:cs="Arial"/>
          <w:color w:val="000000"/>
        </w:rPr>
      </w:pPr>
      <w:r w:rsidRPr="00061064">
        <w:rPr>
          <w:rFonts w:cs="Arial"/>
          <w:color w:val="000000"/>
        </w:rPr>
        <w:t>C. He shall have no financial interest in the furnishing of labor, materials</w:t>
      </w:r>
      <w:r w:rsidR="00727448" w:rsidRPr="00061064">
        <w:rPr>
          <w:rFonts w:cs="Arial"/>
          <w:color w:val="000000"/>
        </w:rPr>
        <w:t>,</w:t>
      </w:r>
      <w:r w:rsidRPr="00061064">
        <w:rPr>
          <w:rFonts w:cs="Arial"/>
          <w:color w:val="000000"/>
        </w:rPr>
        <w:t xml:space="preserve"> or appliances for the construction, alteration</w:t>
      </w:r>
      <w:r w:rsidR="001055E0" w:rsidRPr="00061064">
        <w:rPr>
          <w:rFonts w:cs="Arial"/>
          <w:color w:val="000000"/>
        </w:rPr>
        <w:t>,</w:t>
      </w:r>
      <w:r w:rsidRPr="00061064">
        <w:rPr>
          <w:rFonts w:cs="Arial"/>
          <w:color w:val="000000"/>
        </w:rPr>
        <w:t xml:space="preserve"> or maintenance of a building, except where he is the owner</w:t>
      </w:r>
      <w:r w:rsidR="00727448" w:rsidRPr="00061064">
        <w:rPr>
          <w:rFonts w:cs="Arial"/>
          <w:color w:val="000000"/>
        </w:rPr>
        <w:t>;</w:t>
      </w:r>
      <w:r w:rsidRPr="00061064">
        <w:rPr>
          <w:rFonts w:cs="Arial"/>
          <w:color w:val="000000"/>
        </w:rPr>
        <w:t xml:space="preserve"> and he shall not act as an agent for any said dealer or as an agent for the sale, lease</w:t>
      </w:r>
      <w:r w:rsidR="001055E0" w:rsidRPr="00061064">
        <w:rPr>
          <w:rFonts w:cs="Arial"/>
          <w:color w:val="000000"/>
        </w:rPr>
        <w:t>,</w:t>
      </w:r>
      <w:r w:rsidRPr="00061064">
        <w:rPr>
          <w:rFonts w:cs="Arial"/>
          <w:color w:val="000000"/>
        </w:rPr>
        <w:t xml:space="preserve"> or rental of any real estate.</w:t>
      </w:r>
    </w:p>
    <w:p w:rsidR="00F71D32" w:rsidRPr="00061064" w:rsidRDefault="00F71D32" w:rsidP="003B4732">
      <w:pPr>
        <w:widowControl w:val="0"/>
        <w:tabs>
          <w:tab w:val="left" w:pos="1080"/>
        </w:tabs>
        <w:spacing w:after="0" w:afterAutospacing="0"/>
        <w:ind w:firstLine="720"/>
        <w:rPr>
          <w:rFonts w:cs="Arial"/>
          <w:color w:val="000000"/>
        </w:rPr>
      </w:pPr>
    </w:p>
    <w:p w:rsidR="00743784" w:rsidRPr="00061064" w:rsidRDefault="00103E09" w:rsidP="00743784">
      <w:pPr>
        <w:widowControl w:val="0"/>
        <w:tabs>
          <w:tab w:val="left" w:pos="1080"/>
        </w:tabs>
        <w:spacing w:after="0" w:afterAutospacing="0"/>
        <w:ind w:firstLine="720"/>
        <w:rPr>
          <w:rFonts w:cs="Arial"/>
          <w:color w:val="000000"/>
        </w:rPr>
      </w:pPr>
      <w:r w:rsidRPr="00061064">
        <w:rPr>
          <w:rFonts w:cs="Arial"/>
          <w:color w:val="000000"/>
        </w:rPr>
        <w:t>D. He shall keep records of all complaints re</w:t>
      </w:r>
      <w:r w:rsidRPr="00061064">
        <w:rPr>
          <w:rFonts w:cs="Arial"/>
          <w:color w:val="000000"/>
        </w:rPr>
        <w:softHyphen/>
        <w:t>ceived, inspection reports, orders, and complaints issued</w:t>
      </w:r>
      <w:r w:rsidR="001055E0" w:rsidRPr="00061064">
        <w:rPr>
          <w:rFonts w:cs="Arial"/>
          <w:color w:val="000000"/>
        </w:rPr>
        <w:t>, which</w:t>
      </w:r>
      <w:r w:rsidRPr="00061064">
        <w:rPr>
          <w:rFonts w:cs="Arial"/>
          <w:color w:val="000000"/>
        </w:rPr>
        <w:t xml:space="preserve"> shall be available for public inspection. </w:t>
      </w:r>
    </w:p>
    <w:p w:rsidR="00743784" w:rsidRPr="00061064" w:rsidRDefault="00743784" w:rsidP="00743784">
      <w:pPr>
        <w:widowControl w:val="0"/>
        <w:tabs>
          <w:tab w:val="left" w:pos="1080"/>
        </w:tabs>
        <w:spacing w:after="0" w:afterAutospacing="0"/>
        <w:ind w:firstLine="720"/>
        <w:rPr>
          <w:rFonts w:cs="Arial"/>
          <w:color w:val="000000"/>
        </w:rPr>
      </w:pPr>
    </w:p>
    <w:p w:rsidR="008F16AE" w:rsidRPr="00061064" w:rsidRDefault="00103E09" w:rsidP="00743784">
      <w:pPr>
        <w:widowControl w:val="0"/>
        <w:tabs>
          <w:tab w:val="left" w:pos="1080"/>
        </w:tabs>
        <w:spacing w:after="0" w:afterAutospacing="0"/>
        <w:ind w:firstLine="720"/>
        <w:rPr>
          <w:rFonts w:cs="Arial"/>
          <w:color w:val="000000"/>
        </w:rPr>
      </w:pPr>
      <w:r w:rsidRPr="00061064">
        <w:rPr>
          <w:rFonts w:cs="Arial"/>
          <w:color w:val="000000"/>
        </w:rPr>
        <w:t xml:space="preserve">E. </w:t>
      </w:r>
      <w:r w:rsidR="001055E0" w:rsidRPr="00061064">
        <w:rPr>
          <w:rFonts w:cs="Arial"/>
          <w:color w:val="000000"/>
        </w:rPr>
        <w:t>He shall re</w:t>
      </w:r>
      <w:r w:rsidR="001055E0" w:rsidRPr="00061064">
        <w:rPr>
          <w:rFonts w:cs="Arial"/>
          <w:color w:val="000000"/>
        </w:rPr>
        <w:softHyphen/>
        <w:t>port to the Village Board as often as may be deemed necessary</w:t>
      </w:r>
      <w:r w:rsidR="008E4B9F" w:rsidRPr="00061064">
        <w:rPr>
          <w:rFonts w:cs="Arial"/>
          <w:color w:val="000000"/>
        </w:rPr>
        <w:t xml:space="preserve"> and</w:t>
      </w:r>
      <w:r w:rsidRPr="00061064">
        <w:rPr>
          <w:rFonts w:cs="Arial"/>
          <w:color w:val="000000"/>
        </w:rPr>
        <w:t xml:space="preserve"> shall have such other duties and issue such permits as the board may direct. </w:t>
      </w:r>
    </w:p>
    <w:p w:rsidR="00743784" w:rsidRPr="008F22D3" w:rsidRDefault="00743784" w:rsidP="00971694">
      <w:pPr>
        <w:pStyle w:val="CPARAGRAPHHEADING"/>
      </w:pPr>
      <w:bookmarkStart w:id="7" w:name="_Toc320868009"/>
    </w:p>
    <w:p w:rsidR="00022919" w:rsidRPr="008F22D3" w:rsidRDefault="00103E09" w:rsidP="00971694">
      <w:pPr>
        <w:pStyle w:val="CPARAGRAPHHEADING"/>
      </w:pPr>
      <w:bookmarkStart w:id="8" w:name="_Toc483401748"/>
      <w:r>
        <w:t>Section 9-102:  RIGHT OF ENTRY</w:t>
      </w:r>
      <w:bookmarkEnd w:id="7"/>
      <w:bookmarkEnd w:id="8"/>
    </w:p>
    <w:p w:rsidR="00022919" w:rsidRPr="00061064" w:rsidRDefault="00103E09" w:rsidP="00022919">
      <w:pPr>
        <w:rPr>
          <w:rFonts w:cs="Arial"/>
          <w:color w:val="000000"/>
        </w:rPr>
      </w:pPr>
      <w:r w:rsidRPr="00061064">
        <w:rPr>
          <w:rFonts w:cs="Arial"/>
          <w:color w:val="000000"/>
        </w:rPr>
        <w:t>It shall be unlawful for any person to refuse to allow the building inspector entry into any building or structure where the work of construc</w:t>
      </w:r>
      <w:r w:rsidRPr="00061064">
        <w:rPr>
          <w:rFonts w:cs="Arial"/>
          <w:color w:val="000000"/>
        </w:rPr>
        <w:softHyphen/>
        <w:t>tion, alteration, repair</w:t>
      </w:r>
      <w:r w:rsidR="00D34EA6" w:rsidRPr="00061064">
        <w:rPr>
          <w:rFonts w:cs="Arial"/>
          <w:color w:val="000000"/>
        </w:rPr>
        <w:t>,</w:t>
      </w:r>
      <w:r w:rsidRPr="00061064">
        <w:rPr>
          <w:rFonts w:cs="Arial"/>
          <w:color w:val="000000"/>
        </w:rPr>
        <w:t xml:space="preserve"> or relocation is taking place, for the purpose of making official inspections, at any reasonable hour.</w:t>
      </w:r>
    </w:p>
    <w:p w:rsidR="00022919" w:rsidRPr="008F22D3" w:rsidRDefault="00103E09" w:rsidP="00971694">
      <w:pPr>
        <w:pStyle w:val="CPARAGRAPHHEADING"/>
      </w:pPr>
      <w:bookmarkStart w:id="9" w:name="_Toc320868011"/>
      <w:bookmarkStart w:id="10" w:name="_Toc483401749"/>
      <w:r>
        <w:lastRenderedPageBreak/>
        <w:t>Section 9-10</w:t>
      </w:r>
      <w:r w:rsidR="00271FC1">
        <w:t>3</w:t>
      </w:r>
      <w:r>
        <w:t>:  TIME OF INSPECTION</w:t>
      </w:r>
      <w:bookmarkEnd w:id="9"/>
      <w:bookmarkEnd w:id="10"/>
    </w:p>
    <w:p w:rsidR="00165AAE" w:rsidRPr="00061064" w:rsidRDefault="00103E09" w:rsidP="00165AAE">
      <w:pPr>
        <w:widowControl w:val="0"/>
        <w:tabs>
          <w:tab w:val="left" w:pos="1080"/>
        </w:tabs>
        <w:spacing w:after="0" w:afterAutospacing="0"/>
        <w:ind w:firstLine="720"/>
        <w:rPr>
          <w:rFonts w:cs="Arial"/>
          <w:color w:val="000000"/>
        </w:rPr>
      </w:pPr>
      <w:r w:rsidRPr="00061064">
        <w:rPr>
          <w:rFonts w:cs="Arial"/>
          <w:color w:val="000000"/>
        </w:rPr>
        <w:t xml:space="preserve">A. The building inspector, upon notification from the permit holder or </w:t>
      </w:r>
      <w:r w:rsidR="00EC14B0" w:rsidRPr="00061064">
        <w:rPr>
          <w:rFonts w:cs="Arial"/>
          <w:color w:val="000000"/>
        </w:rPr>
        <w:t>his or her</w:t>
      </w:r>
      <w:r w:rsidRPr="00061064">
        <w:rPr>
          <w:rFonts w:cs="Arial"/>
          <w:color w:val="000000"/>
        </w:rPr>
        <w:t xml:space="preserve"> agent, shall make the following inspections of the building or structure and shall either approve that portion of the con</w:t>
      </w:r>
      <w:r w:rsidRPr="00061064">
        <w:rPr>
          <w:rFonts w:cs="Arial"/>
          <w:color w:val="000000"/>
        </w:rPr>
        <w:softHyphen/>
        <w:t xml:space="preserve">struction as completed or shall notify the permit holder or </w:t>
      </w:r>
      <w:r w:rsidR="00EC14B0" w:rsidRPr="00061064">
        <w:rPr>
          <w:rFonts w:cs="Arial"/>
          <w:color w:val="000000"/>
        </w:rPr>
        <w:t>his or her</w:t>
      </w:r>
      <w:r w:rsidRPr="00061064">
        <w:rPr>
          <w:rFonts w:cs="Arial"/>
          <w:color w:val="000000"/>
        </w:rPr>
        <w:t xml:space="preserve"> agent that the work fails to comply with the requirements of the municipal code:</w:t>
      </w:r>
    </w:p>
    <w:p w:rsidR="00165AAE" w:rsidRPr="00061064" w:rsidRDefault="00165AAE" w:rsidP="00022919">
      <w:pPr>
        <w:rPr>
          <w:rFonts w:cs="Arial"/>
          <w:color w:val="000000"/>
        </w:rPr>
      </w:pPr>
    </w:p>
    <w:p w:rsidR="00165AAE" w:rsidRPr="00061064" w:rsidRDefault="00103E09" w:rsidP="00B63A57">
      <w:pPr>
        <w:widowControl w:val="0"/>
        <w:ind w:left="1296" w:hanging="288"/>
        <w:rPr>
          <w:rFonts w:cs="Arial"/>
          <w:color w:val="000000"/>
        </w:rPr>
      </w:pPr>
      <w:r w:rsidRPr="00061064">
        <w:rPr>
          <w:rFonts w:cs="Arial"/>
          <w:color w:val="000000"/>
        </w:rPr>
        <w:t>1. Foun</w:t>
      </w:r>
      <w:r w:rsidRPr="00061064">
        <w:rPr>
          <w:rFonts w:cs="Arial"/>
          <w:color w:val="000000"/>
        </w:rPr>
        <w:softHyphen/>
        <w:t xml:space="preserve">dation inspection shall be made after trenches are excavated and the necessary forms erected; </w:t>
      </w:r>
    </w:p>
    <w:p w:rsidR="00165AAE" w:rsidRPr="00061064" w:rsidRDefault="00165AAE" w:rsidP="00165AAE">
      <w:pPr>
        <w:widowControl w:val="0"/>
        <w:spacing w:after="0" w:afterAutospacing="0"/>
        <w:ind w:left="1368" w:hanging="360"/>
        <w:rPr>
          <w:rFonts w:cs="Arial"/>
          <w:color w:val="000000"/>
        </w:rPr>
      </w:pPr>
    </w:p>
    <w:p w:rsidR="00165AAE" w:rsidRPr="00061064" w:rsidRDefault="00103E09" w:rsidP="007C0A61">
      <w:pPr>
        <w:ind w:left="1296" w:hanging="288"/>
        <w:rPr>
          <w:rFonts w:cs="Arial"/>
          <w:color w:val="000000"/>
        </w:rPr>
      </w:pPr>
      <w:r w:rsidRPr="00061064">
        <w:rPr>
          <w:rFonts w:cs="Arial"/>
          <w:color w:val="000000"/>
        </w:rPr>
        <w:t xml:space="preserve">2. Frame inspection shall be made after the roof, framing, fire-blocking, and backing </w:t>
      </w:r>
      <w:r w:rsidR="005A3052" w:rsidRPr="00061064">
        <w:rPr>
          <w:rFonts w:cs="Arial"/>
          <w:color w:val="000000"/>
        </w:rPr>
        <w:t>are</w:t>
      </w:r>
      <w:r w:rsidRPr="00061064">
        <w:rPr>
          <w:rFonts w:cs="Arial"/>
          <w:color w:val="000000"/>
        </w:rPr>
        <w:t xml:space="preserve"> in place and all pipes, chimneys, and vents are complete; and </w:t>
      </w:r>
    </w:p>
    <w:p w:rsidR="00165AAE" w:rsidRPr="00061064" w:rsidRDefault="00165AAE" w:rsidP="00165AAE">
      <w:pPr>
        <w:widowControl w:val="0"/>
        <w:spacing w:after="0" w:afterAutospacing="0"/>
        <w:ind w:left="1368" w:hanging="360"/>
        <w:rPr>
          <w:rFonts w:cs="Arial"/>
          <w:color w:val="000000"/>
        </w:rPr>
      </w:pPr>
    </w:p>
    <w:p w:rsidR="00165AAE" w:rsidRPr="00061064" w:rsidRDefault="00103E09" w:rsidP="007C0A61">
      <w:pPr>
        <w:ind w:left="1296" w:hanging="288"/>
        <w:rPr>
          <w:rFonts w:cs="Arial"/>
          <w:color w:val="000000"/>
        </w:rPr>
      </w:pPr>
      <w:r w:rsidRPr="00061064">
        <w:rPr>
          <w:rFonts w:cs="Arial"/>
          <w:color w:val="000000"/>
        </w:rPr>
        <w:t>3. Final inspec</w:t>
      </w:r>
      <w:r w:rsidRPr="00061064">
        <w:rPr>
          <w:rFonts w:cs="Arial"/>
          <w:color w:val="000000"/>
        </w:rPr>
        <w:softHyphen/>
        <w:t xml:space="preserve">tion shall be made after the building is completed and ready for occupancy. </w:t>
      </w:r>
    </w:p>
    <w:p w:rsidR="00165AAE" w:rsidRPr="00061064" w:rsidRDefault="00165AAE" w:rsidP="00022919">
      <w:pPr>
        <w:rPr>
          <w:rFonts w:cs="Arial"/>
          <w:color w:val="000000"/>
        </w:rPr>
      </w:pPr>
    </w:p>
    <w:p w:rsidR="00022919" w:rsidRPr="00061064" w:rsidRDefault="00103E09" w:rsidP="00165AAE">
      <w:pPr>
        <w:widowControl w:val="0"/>
        <w:tabs>
          <w:tab w:val="left" w:pos="1080"/>
        </w:tabs>
        <w:spacing w:after="0" w:afterAutospacing="0"/>
        <w:ind w:firstLine="720"/>
        <w:rPr>
          <w:rFonts w:cs="Arial"/>
          <w:color w:val="000000"/>
        </w:rPr>
      </w:pPr>
      <w:r w:rsidRPr="00061064">
        <w:rPr>
          <w:rFonts w:cs="Arial"/>
          <w:color w:val="000000"/>
        </w:rPr>
        <w:t>B. It shall be unlawful for any person to do work or cause work to be done beyond the point indicated in each successive in</w:t>
      </w:r>
      <w:r w:rsidRPr="00061064">
        <w:rPr>
          <w:rFonts w:cs="Arial"/>
          <w:color w:val="000000"/>
        </w:rPr>
        <w:softHyphen/>
        <w:t>spection without the written approval of the building inspector.</w:t>
      </w:r>
    </w:p>
    <w:p w:rsidR="00165AAE" w:rsidRPr="008F22D3" w:rsidRDefault="00165AAE" w:rsidP="00165AAE">
      <w:pPr>
        <w:widowControl w:val="0"/>
        <w:tabs>
          <w:tab w:val="left" w:pos="1080"/>
        </w:tabs>
        <w:spacing w:after="0" w:afterAutospacing="0"/>
        <w:ind w:firstLine="720"/>
        <w:rPr>
          <w:rFonts w:cs="Arial"/>
        </w:rPr>
      </w:pPr>
    </w:p>
    <w:p w:rsidR="00022919" w:rsidRPr="008F22D3" w:rsidRDefault="00103E09" w:rsidP="00971694">
      <w:pPr>
        <w:pStyle w:val="CPARAGRAPHHEADING"/>
      </w:pPr>
      <w:bookmarkStart w:id="11" w:name="_Toc320868012"/>
      <w:bookmarkStart w:id="12" w:name="_Toc483401750"/>
      <w:r>
        <w:t>Section 9-10</w:t>
      </w:r>
      <w:r w:rsidR="00271FC1">
        <w:t>4</w:t>
      </w:r>
      <w:r>
        <w:t>:  APPEAL FROM DECISION</w:t>
      </w:r>
      <w:bookmarkEnd w:id="11"/>
      <w:bookmarkEnd w:id="12"/>
    </w:p>
    <w:p w:rsidR="00022919" w:rsidRPr="00061064" w:rsidRDefault="00103E09" w:rsidP="00022919">
      <w:pPr>
        <w:rPr>
          <w:rFonts w:cs="Arial"/>
        </w:rPr>
      </w:pPr>
      <w:r w:rsidRPr="00061064">
        <w:rPr>
          <w:rFonts w:cs="Arial"/>
          <w:color w:val="000000"/>
        </w:rPr>
        <w:t>In the event it is claimed that the true intent and meaning of this chapter has been wrong</w:t>
      </w:r>
      <w:r w:rsidRPr="00061064">
        <w:rPr>
          <w:rFonts w:cs="Arial"/>
          <w:color w:val="000000"/>
        </w:rPr>
        <w:softHyphen/>
        <w:t>ly interpreted by the building inspector, that the time allowed for compliance with any order of the building inspector is too short</w:t>
      </w:r>
      <w:r w:rsidR="00D67021" w:rsidRPr="00061064">
        <w:rPr>
          <w:rFonts w:cs="Arial"/>
          <w:color w:val="000000"/>
        </w:rPr>
        <w:t>,</w:t>
      </w:r>
      <w:r w:rsidRPr="00061064">
        <w:rPr>
          <w:rFonts w:cs="Arial"/>
          <w:color w:val="000000"/>
        </w:rPr>
        <w:t xml:space="preserve"> or that conditions peculiar to a particular building make it unreason</w:t>
      </w:r>
      <w:r w:rsidRPr="00061064">
        <w:rPr>
          <w:rFonts w:cs="Arial"/>
          <w:color w:val="000000"/>
        </w:rPr>
        <w:softHyphen/>
        <w:t>ably difficult to meet the literal requirements pre</w:t>
      </w:r>
      <w:r w:rsidRPr="00061064">
        <w:rPr>
          <w:rFonts w:cs="Arial"/>
          <w:color w:val="000000"/>
        </w:rPr>
        <w:softHyphen/>
        <w:t xml:space="preserve">scribed by this chapter and by the building inspector, the owner, </w:t>
      </w:r>
      <w:r w:rsidR="00EC14B0" w:rsidRPr="00061064">
        <w:rPr>
          <w:rFonts w:cs="Arial"/>
          <w:color w:val="000000"/>
        </w:rPr>
        <w:t>his or her</w:t>
      </w:r>
      <w:r w:rsidRPr="00061064">
        <w:rPr>
          <w:rFonts w:cs="Arial"/>
          <w:color w:val="000000"/>
        </w:rPr>
        <w:t xml:space="preserve"> agent</w:t>
      </w:r>
      <w:r w:rsidR="00D67021" w:rsidRPr="00061064">
        <w:rPr>
          <w:rFonts w:cs="Arial"/>
          <w:color w:val="000000"/>
        </w:rPr>
        <w:t>,</w:t>
      </w:r>
      <w:r w:rsidRPr="00061064">
        <w:rPr>
          <w:rFonts w:cs="Arial"/>
          <w:color w:val="000000"/>
        </w:rPr>
        <w:t xml:space="preserve"> or the occupant may file a notice of appeal within ten days after the de</w:t>
      </w:r>
      <w:r w:rsidRPr="00061064">
        <w:rPr>
          <w:rFonts w:cs="Arial"/>
          <w:color w:val="000000"/>
        </w:rPr>
        <w:softHyphen/>
        <w:t>cision or order of the building inspector has been made. The Village Board shall hear all appeals and shall have the power and authority, when ap</w:t>
      </w:r>
      <w:r w:rsidRPr="00061064">
        <w:rPr>
          <w:rFonts w:cs="Arial"/>
          <w:color w:val="000000"/>
        </w:rPr>
        <w:softHyphen/>
        <w:t>pealed to, to modify the decision or order of the building inspector. Such a decision shall be final, subject only to any remedy which the aggrieved person may have at law or equity. Applications for review shall be in writing and shall state the rea</w:t>
      </w:r>
      <w:r w:rsidRPr="00061064">
        <w:rPr>
          <w:rFonts w:cs="Arial"/>
          <w:color w:val="000000"/>
        </w:rPr>
        <w:softHyphen/>
        <w:t>sons why the variance should be made. A variance shall be granted only where it is evident that rea</w:t>
      </w:r>
      <w:r w:rsidRPr="00061064">
        <w:rPr>
          <w:rFonts w:cs="Arial"/>
          <w:color w:val="000000"/>
        </w:rPr>
        <w:softHyphen/>
        <w:t xml:space="preserve">sonable safety and sanitation </w:t>
      </w:r>
      <w:r w:rsidR="00D67021" w:rsidRPr="00061064">
        <w:rPr>
          <w:rFonts w:cs="Arial"/>
          <w:color w:val="000000"/>
        </w:rPr>
        <w:t xml:space="preserve">are </w:t>
      </w:r>
      <w:r w:rsidRPr="00061064">
        <w:rPr>
          <w:rFonts w:cs="Arial"/>
          <w:color w:val="000000"/>
        </w:rPr>
        <w:t>assured and may include conditions not generally specified by this</w:t>
      </w:r>
      <w:r w:rsidRPr="00061064">
        <w:rPr>
          <w:rFonts w:cs="Arial"/>
        </w:rPr>
        <w:t xml:space="preserve"> </w:t>
      </w:r>
      <w:r w:rsidRPr="00061064">
        <w:rPr>
          <w:rFonts w:cs="Arial"/>
          <w:color w:val="000000"/>
        </w:rPr>
        <w:t>code to achieve that end. A copy of any variance so granted shall be sent to both the building inspector and the applicant.</w:t>
      </w:r>
    </w:p>
    <w:p w:rsidR="00022919" w:rsidRPr="008F22D3" w:rsidRDefault="00103E09" w:rsidP="00971694">
      <w:pPr>
        <w:pStyle w:val="CPARAGRAPHHEADING"/>
      </w:pPr>
      <w:bookmarkStart w:id="13" w:name="_Toc320868013"/>
      <w:bookmarkStart w:id="14" w:name="_Toc483401751"/>
      <w:r>
        <w:t>Section 9-10</w:t>
      </w:r>
      <w:r w:rsidR="00271FC1">
        <w:t>5</w:t>
      </w:r>
      <w:r>
        <w:t>:  BARRICADES AND LIGHTS</w:t>
      </w:r>
      <w:bookmarkEnd w:id="13"/>
      <w:bookmarkEnd w:id="14"/>
    </w:p>
    <w:p w:rsidR="00764077" w:rsidRPr="00061064" w:rsidRDefault="00103E09" w:rsidP="00022919">
      <w:pPr>
        <w:rPr>
          <w:rFonts w:cs="Arial"/>
        </w:rPr>
      </w:pPr>
      <w:r w:rsidRPr="00061064">
        <w:rPr>
          <w:rFonts w:cs="Arial"/>
          <w:color w:val="000000"/>
        </w:rPr>
        <w:t>It shall be the duty of the owner, tenant</w:t>
      </w:r>
      <w:r w:rsidR="00D67021" w:rsidRPr="00061064">
        <w:rPr>
          <w:rFonts w:cs="Arial"/>
          <w:color w:val="000000"/>
        </w:rPr>
        <w:t>,</w:t>
      </w:r>
      <w:r w:rsidRPr="00061064">
        <w:rPr>
          <w:rFonts w:cs="Arial"/>
          <w:color w:val="000000"/>
        </w:rPr>
        <w:t xml:space="preserve"> or lessee causing the construction, demoli</w:t>
      </w:r>
      <w:r w:rsidRPr="00061064">
        <w:rPr>
          <w:rFonts w:cs="Arial"/>
          <w:color w:val="000000"/>
        </w:rPr>
        <w:softHyphen/>
        <w:t>tion</w:t>
      </w:r>
      <w:r w:rsidR="00580896" w:rsidRPr="00061064">
        <w:rPr>
          <w:rFonts w:cs="Arial"/>
          <w:color w:val="000000"/>
        </w:rPr>
        <w:t>,</w:t>
      </w:r>
      <w:r w:rsidRPr="00061064">
        <w:rPr>
          <w:rFonts w:cs="Arial"/>
          <w:color w:val="000000"/>
        </w:rPr>
        <w:t xml:space="preserve"> or moving of any building or improvement within the village to have all excavations, open basements, building materials</w:t>
      </w:r>
      <w:r w:rsidR="00580896" w:rsidRPr="00061064">
        <w:rPr>
          <w:rFonts w:cs="Arial"/>
          <w:color w:val="000000"/>
        </w:rPr>
        <w:t>,</w:t>
      </w:r>
      <w:r w:rsidRPr="00061064">
        <w:rPr>
          <w:rFonts w:cs="Arial"/>
          <w:color w:val="000000"/>
        </w:rPr>
        <w:t xml:space="preserve"> and debris protected by suitable guards or barri</w:t>
      </w:r>
      <w:r w:rsidRPr="00061064">
        <w:rPr>
          <w:rFonts w:cs="Arial"/>
          <w:color w:val="000000"/>
        </w:rPr>
        <w:softHyphen/>
        <w:t>cades by day and by warning lights at night during the time that such work is in pro</w:t>
      </w:r>
      <w:r w:rsidRPr="00061064">
        <w:rPr>
          <w:rFonts w:cs="Arial"/>
          <w:color w:val="000000"/>
        </w:rPr>
        <w:lastRenderedPageBreak/>
        <w:t>gress. The failure, neglect</w:t>
      </w:r>
      <w:r w:rsidR="00580896" w:rsidRPr="00061064">
        <w:rPr>
          <w:rFonts w:cs="Arial"/>
          <w:color w:val="000000"/>
        </w:rPr>
        <w:t>,</w:t>
      </w:r>
      <w:r w:rsidRPr="00061064">
        <w:rPr>
          <w:rFonts w:cs="Arial"/>
          <w:color w:val="000000"/>
        </w:rPr>
        <w:t xml:space="preserve"> or refusal of said persons to erect such guards shall constitute a violation of this section and the building inspector shall stop all work until guards are erected and maintained as required.</w:t>
      </w:r>
    </w:p>
    <w:p w:rsidR="00022919" w:rsidRPr="00061064" w:rsidRDefault="00022919" w:rsidP="00022919">
      <w:pPr>
        <w:rPr>
          <w:rFonts w:cs="Arial"/>
          <w:color w:val="000000"/>
        </w:rPr>
        <w:sectPr w:rsidR="00022919" w:rsidRPr="00061064" w:rsidSect="00B63A57">
          <w:type w:val="oddPage"/>
          <w:pgSz w:w="12240" w:h="15840"/>
          <w:pgMar w:top="1440" w:right="1440" w:bottom="1440" w:left="1728" w:header="720" w:footer="720" w:gutter="0"/>
          <w:pgNumType w:start="0"/>
          <w:cols w:space="720"/>
          <w:docGrid w:linePitch="326"/>
        </w:sectPr>
      </w:pPr>
    </w:p>
    <w:p w:rsidR="00022919" w:rsidRPr="00732726" w:rsidRDefault="00103E09" w:rsidP="00B63A57">
      <w:pPr>
        <w:pStyle w:val="ARTICLEHEADING"/>
      </w:pPr>
      <w:bookmarkStart w:id="15" w:name="_Toc320868014"/>
      <w:bookmarkStart w:id="16" w:name="_Toc483401752"/>
      <w:r w:rsidRPr="00732726">
        <w:lastRenderedPageBreak/>
        <w:t>Article 2 – Building Permits</w:t>
      </w:r>
      <w:bookmarkEnd w:id="15"/>
      <w:bookmarkEnd w:id="16"/>
    </w:p>
    <w:p w:rsidR="00022919" w:rsidRPr="00732726" w:rsidRDefault="00103E09" w:rsidP="00971694">
      <w:pPr>
        <w:pStyle w:val="CPARAGRAPHHEADING"/>
      </w:pPr>
      <w:bookmarkStart w:id="17" w:name="_Toc320868015"/>
      <w:bookmarkStart w:id="18" w:name="_Toc483401753"/>
      <w:r w:rsidRPr="00732726">
        <w:t xml:space="preserve">Section 9-201:  </w:t>
      </w:r>
      <w:bookmarkEnd w:id="17"/>
      <w:r w:rsidRPr="00732726">
        <w:t>APPLICATION</w:t>
      </w:r>
      <w:bookmarkEnd w:id="18"/>
    </w:p>
    <w:p w:rsidR="00E51FA3" w:rsidRPr="004B5CE0" w:rsidRDefault="00E51FA3" w:rsidP="0065037A">
      <w:pPr>
        <w:widowControl w:val="0"/>
        <w:spacing w:after="0" w:afterAutospacing="0"/>
        <w:ind w:firstLine="720"/>
        <w:rPr>
          <w:rFonts w:cs="Arial"/>
          <w:color w:val="000000"/>
        </w:rPr>
      </w:pPr>
      <w:r w:rsidRPr="004B5CE0">
        <w:rPr>
          <w:rFonts w:cs="Arial"/>
          <w:color w:val="000000"/>
        </w:rPr>
        <w:t xml:space="preserve">A. </w:t>
      </w:r>
      <w:r w:rsidR="00103E09" w:rsidRPr="004B5CE0">
        <w:rPr>
          <w:rFonts w:cs="Arial"/>
          <w:color w:val="000000"/>
        </w:rPr>
        <w:t>Any person desiring to commence or proceed to erect, construct, repair, enlarge, demolish</w:t>
      </w:r>
      <w:r w:rsidR="009302EA" w:rsidRPr="004B5CE0">
        <w:rPr>
          <w:rFonts w:cs="Arial"/>
          <w:color w:val="000000"/>
        </w:rPr>
        <w:t>,</w:t>
      </w:r>
      <w:r w:rsidR="00103E09" w:rsidRPr="004B5CE0">
        <w:rPr>
          <w:rFonts w:cs="Arial"/>
          <w:color w:val="000000"/>
        </w:rPr>
        <w:t xml:space="preserve"> or relocate any building or dwelling or cause the same to be done shall file with the village clerk an application for a building permit. The application shall be in writing on a form to be furnished by the clerk. Every such application shall set forth the legal description of the land upon which the construction or relocation is to take place, the nature of the use or occupancy, the principal dimen</w:t>
      </w:r>
      <w:r w:rsidR="00103E09" w:rsidRPr="004B5CE0">
        <w:rPr>
          <w:rFonts w:cs="Arial"/>
          <w:color w:val="000000"/>
        </w:rPr>
        <w:softHyphen/>
        <w:t>sions, the estimated cost, the names of the owner, architect, and contractor</w:t>
      </w:r>
      <w:r w:rsidR="009302EA" w:rsidRPr="004B5CE0">
        <w:rPr>
          <w:rFonts w:cs="Arial"/>
          <w:color w:val="000000"/>
        </w:rPr>
        <w:t>,</w:t>
      </w:r>
      <w:r w:rsidR="00103E09" w:rsidRPr="004B5CE0">
        <w:rPr>
          <w:rFonts w:cs="Arial"/>
          <w:color w:val="000000"/>
        </w:rPr>
        <w:t xml:space="preserve"> and such other informa</w:t>
      </w:r>
      <w:r w:rsidR="00103E09" w:rsidRPr="004B5CE0">
        <w:rPr>
          <w:rFonts w:cs="Arial"/>
          <w:color w:val="000000"/>
        </w:rPr>
        <w:softHyphen/>
        <w:t xml:space="preserve">tion as may be requested thereon. </w:t>
      </w:r>
    </w:p>
    <w:p w:rsidR="00E51FA3" w:rsidRPr="00061064" w:rsidRDefault="00E51FA3" w:rsidP="00022919">
      <w:pPr>
        <w:rPr>
          <w:rFonts w:cs="Arial"/>
          <w:color w:val="000000"/>
        </w:rPr>
      </w:pPr>
    </w:p>
    <w:p w:rsidR="00E51FA3" w:rsidRPr="00061064" w:rsidRDefault="00E51FA3" w:rsidP="0065037A">
      <w:pPr>
        <w:widowControl w:val="0"/>
        <w:spacing w:after="0" w:afterAutospacing="0"/>
        <w:ind w:firstLine="720"/>
        <w:rPr>
          <w:rFonts w:cs="Arial"/>
          <w:color w:val="000000"/>
        </w:rPr>
      </w:pPr>
      <w:r w:rsidRPr="00061064">
        <w:rPr>
          <w:rFonts w:cs="Arial"/>
          <w:color w:val="000000"/>
        </w:rPr>
        <w:t xml:space="preserve">B. </w:t>
      </w:r>
      <w:r w:rsidR="00103E09" w:rsidRPr="00061064">
        <w:rPr>
          <w:rFonts w:cs="Arial"/>
          <w:color w:val="000000"/>
        </w:rPr>
        <w:t>The application, plans</w:t>
      </w:r>
      <w:r w:rsidR="009302EA" w:rsidRPr="00061064">
        <w:rPr>
          <w:rFonts w:cs="Arial"/>
          <w:color w:val="000000"/>
        </w:rPr>
        <w:t>,</w:t>
      </w:r>
      <w:r w:rsidR="00103E09" w:rsidRPr="00061064">
        <w:rPr>
          <w:rFonts w:cs="Arial"/>
          <w:color w:val="000000"/>
        </w:rPr>
        <w:t xml:space="preserve"> and specifications filed with the village clerk shall be checked and examined by the </w:t>
      </w:r>
      <w:r w:rsidR="004B5CE0" w:rsidRPr="00061064">
        <w:rPr>
          <w:szCs w:val="24"/>
        </w:rPr>
        <w:t xml:space="preserve">building inspector </w:t>
      </w:r>
      <w:r w:rsidR="00103E09" w:rsidRPr="00061064">
        <w:rPr>
          <w:rFonts w:cs="Arial"/>
          <w:color w:val="000000"/>
        </w:rPr>
        <w:t xml:space="preserve">and if they are found to be in conformity with the requirements of this chapter and all other ordinances applicable thereto, the </w:t>
      </w:r>
      <w:r w:rsidR="004B5CE0" w:rsidRPr="00061064">
        <w:rPr>
          <w:rFonts w:cs="Arial"/>
          <w:color w:val="000000"/>
        </w:rPr>
        <w:t xml:space="preserve">inspector </w:t>
      </w:r>
      <w:r w:rsidR="00103E09" w:rsidRPr="00061064">
        <w:rPr>
          <w:rFonts w:cs="Arial"/>
          <w:color w:val="000000"/>
        </w:rPr>
        <w:t>shall authorize the village clerk to issue the said applicant a permit</w:t>
      </w:r>
      <w:r w:rsidRPr="00061064">
        <w:rPr>
          <w:rFonts w:cs="Arial"/>
          <w:color w:val="000000"/>
        </w:rPr>
        <w:t xml:space="preserve"> </w:t>
      </w:r>
      <w:r w:rsidRPr="00061064">
        <w:rPr>
          <w:szCs w:val="24"/>
        </w:rPr>
        <w:t>upon payment of the permit fee set by resolution of the Village Board</w:t>
      </w:r>
      <w:r w:rsidR="004B5CE0" w:rsidRPr="00061064">
        <w:rPr>
          <w:szCs w:val="24"/>
        </w:rPr>
        <w:t xml:space="preserve"> filed in the office of the village clerk</w:t>
      </w:r>
      <w:r w:rsidRPr="00061064">
        <w:rPr>
          <w:szCs w:val="24"/>
        </w:rPr>
        <w:t>. Standard permit fees shall, however, apply only in the case of on-time (before construction) filings. Any application filed after construction has commenced shall pay a fee that is four times the standard fee.</w:t>
      </w:r>
    </w:p>
    <w:p w:rsidR="00E51FA3" w:rsidRDefault="00E51FA3" w:rsidP="00022919">
      <w:pPr>
        <w:rPr>
          <w:rFonts w:cs="Arial"/>
          <w:color w:val="000000"/>
        </w:rPr>
      </w:pPr>
    </w:p>
    <w:p w:rsidR="00E51FA3" w:rsidRPr="004B5CE0" w:rsidRDefault="00E51FA3" w:rsidP="0065037A">
      <w:pPr>
        <w:widowControl w:val="0"/>
        <w:spacing w:after="0" w:afterAutospacing="0"/>
        <w:ind w:firstLine="720"/>
        <w:rPr>
          <w:rFonts w:cs="Arial"/>
          <w:color w:val="000000"/>
        </w:rPr>
      </w:pPr>
      <w:r w:rsidRPr="004B5CE0">
        <w:rPr>
          <w:rFonts w:cs="Arial"/>
          <w:color w:val="000000"/>
        </w:rPr>
        <w:t xml:space="preserve">C. </w:t>
      </w:r>
      <w:r w:rsidR="00103E09" w:rsidRPr="004B5CE0">
        <w:rPr>
          <w:rFonts w:cs="Arial"/>
          <w:color w:val="000000"/>
        </w:rPr>
        <w:t>Whenever there is a discrepancy between permit application procedures contained herein and those contained in any build</w:t>
      </w:r>
      <w:r w:rsidR="00103E09" w:rsidRPr="004B5CE0">
        <w:rPr>
          <w:rFonts w:cs="Arial"/>
          <w:color w:val="000000"/>
        </w:rPr>
        <w:softHyphen/>
        <w:t>ing code adopted by reference, the provisions con</w:t>
      </w:r>
      <w:r w:rsidR="00103E09" w:rsidRPr="004B5CE0">
        <w:rPr>
          <w:rFonts w:cs="Arial"/>
          <w:color w:val="000000"/>
        </w:rPr>
        <w:softHyphen/>
        <w:t xml:space="preserve">tained herein shall govern. </w:t>
      </w:r>
    </w:p>
    <w:p w:rsidR="00022919" w:rsidRPr="004B5CE0" w:rsidRDefault="00103E09" w:rsidP="00022919">
      <w:pPr>
        <w:rPr>
          <w:rFonts w:cs="Arial"/>
          <w:sz w:val="20"/>
          <w:szCs w:val="20"/>
        </w:rPr>
      </w:pPr>
      <w:r w:rsidRPr="004B5CE0">
        <w:rPr>
          <w:rFonts w:cs="Arial"/>
          <w:color w:val="000000"/>
          <w:sz w:val="20"/>
          <w:szCs w:val="20"/>
        </w:rPr>
        <w:t>(Neb. Rev. Stat. §</w:t>
      </w:r>
      <w:r w:rsidR="00764077" w:rsidRPr="004B5CE0">
        <w:rPr>
          <w:rFonts w:cs="Arial"/>
          <w:color w:val="000000"/>
          <w:sz w:val="20"/>
          <w:szCs w:val="20"/>
        </w:rPr>
        <w:t>§</w:t>
      </w:r>
      <w:r w:rsidR="007A4E82" w:rsidRPr="004B5CE0">
        <w:rPr>
          <w:sz w:val="20"/>
          <w:szCs w:val="20"/>
        </w:rPr>
        <w:t xml:space="preserve">17-130 through 17-132, </w:t>
      </w:r>
      <w:r w:rsidRPr="004B5CE0">
        <w:rPr>
          <w:rFonts w:cs="Arial"/>
          <w:color w:val="000000"/>
          <w:sz w:val="20"/>
          <w:szCs w:val="20"/>
        </w:rPr>
        <w:t>17-550, 17-1001)</w:t>
      </w:r>
    </w:p>
    <w:p w:rsidR="00022919" w:rsidRPr="004B5CE0" w:rsidRDefault="00103E09" w:rsidP="00971694">
      <w:pPr>
        <w:pStyle w:val="CPARAGRAPHHEADING"/>
      </w:pPr>
      <w:bookmarkStart w:id="19" w:name="_Toc320868016"/>
      <w:bookmarkStart w:id="20" w:name="_Toc483401754"/>
      <w:r w:rsidRPr="004B5CE0">
        <w:t>Section 9-202:  LIMITATION</w:t>
      </w:r>
      <w:bookmarkEnd w:id="19"/>
      <w:bookmarkEnd w:id="20"/>
    </w:p>
    <w:p w:rsidR="00022919" w:rsidRPr="008F22D3" w:rsidRDefault="00103E09" w:rsidP="00022919">
      <w:pPr>
        <w:rPr>
          <w:rFonts w:cs="Arial"/>
        </w:rPr>
      </w:pPr>
      <w:r w:rsidRPr="004B5CE0">
        <w:rPr>
          <w:rFonts w:cs="Arial"/>
          <w:color w:val="000000"/>
        </w:rPr>
        <w:t>If the</w:t>
      </w:r>
      <w:r w:rsidRPr="004B5CE0">
        <w:rPr>
          <w:rFonts w:cs="Arial"/>
        </w:rPr>
        <w:t xml:space="preserve"> </w:t>
      </w:r>
      <w:r w:rsidRPr="004B5CE0">
        <w:rPr>
          <w:rFonts w:cs="Arial"/>
          <w:color w:val="000000"/>
        </w:rPr>
        <w:t>work for which a permit has been issued shall not have begun within six months of the date there</w:t>
      </w:r>
      <w:r w:rsidRPr="004B5CE0">
        <w:rPr>
          <w:rFonts w:cs="Arial"/>
          <w:color w:val="000000"/>
        </w:rPr>
        <w:softHyphen/>
        <w:t xml:space="preserve">of or if the construction is discontinued for a period of six months, the permit shall be void. Before work can be </w:t>
      </w:r>
      <w:r w:rsidR="00EE1653" w:rsidRPr="004B5CE0">
        <w:rPr>
          <w:rFonts w:cs="Arial"/>
          <w:color w:val="000000"/>
        </w:rPr>
        <w:t xml:space="preserve">started or </w:t>
      </w:r>
      <w:r w:rsidRPr="004B5CE0">
        <w:rPr>
          <w:rFonts w:cs="Arial"/>
          <w:color w:val="000000"/>
        </w:rPr>
        <w:t>resumed, a new permit shall be obtained in the same manner and form as an original permit.</w:t>
      </w:r>
    </w:p>
    <w:p w:rsidR="00022919" w:rsidRPr="008F22D3" w:rsidRDefault="00103E09" w:rsidP="00971694">
      <w:pPr>
        <w:pStyle w:val="CPARAGRAPHHEADING"/>
      </w:pPr>
      <w:bookmarkStart w:id="21" w:name="_Toc320868017"/>
      <w:bookmarkStart w:id="22" w:name="_Toc483401755"/>
      <w:r>
        <w:t>Section 9-203:  DUPLICATE TO COUNTY ASSESSOR</w:t>
      </w:r>
      <w:bookmarkEnd w:id="21"/>
      <w:bookmarkEnd w:id="22"/>
    </w:p>
    <w:p w:rsidR="00022919" w:rsidRDefault="00103E09" w:rsidP="00022919">
      <w:pPr>
        <w:rPr>
          <w:rFonts w:cs="Arial"/>
          <w:color w:val="000000"/>
          <w:sz w:val="20"/>
          <w:szCs w:val="20"/>
        </w:rPr>
      </w:pPr>
      <w:r w:rsidRPr="004B5CE0">
        <w:rPr>
          <w:rFonts w:cs="Arial"/>
          <w:color w:val="000000"/>
        </w:rPr>
        <w:t>Whenever a building permit is issued for the erection, alteration</w:t>
      </w:r>
      <w:r w:rsidR="00EE1653" w:rsidRPr="004B5CE0">
        <w:rPr>
          <w:rFonts w:cs="Arial"/>
          <w:color w:val="000000"/>
        </w:rPr>
        <w:t>,</w:t>
      </w:r>
      <w:r w:rsidRPr="004B5CE0">
        <w:rPr>
          <w:rFonts w:cs="Arial"/>
          <w:color w:val="000000"/>
        </w:rPr>
        <w:t xml:space="preserve"> or repair of any building within the village's jurisdiction and the improvement is $</w:t>
      </w:r>
      <w:r w:rsidR="0063771D" w:rsidRPr="004B5CE0">
        <w:rPr>
          <w:rFonts w:cs="Arial"/>
          <w:color w:val="000000"/>
        </w:rPr>
        <w:t>2,5</w:t>
      </w:r>
      <w:r w:rsidRPr="004B5CE0">
        <w:rPr>
          <w:rFonts w:cs="Arial"/>
          <w:color w:val="000000"/>
        </w:rPr>
        <w:t>00.00 or more, a duplicate of such permit shall be filed with the county assessor</w:t>
      </w:r>
      <w:r w:rsidR="00EE1653" w:rsidRPr="004B5CE0">
        <w:rPr>
          <w:rFonts w:cs="Arial"/>
          <w:color w:val="000000"/>
        </w:rPr>
        <w:t xml:space="preserve"> by the village clerk</w:t>
      </w:r>
      <w:r w:rsidRPr="004B5CE0">
        <w:rPr>
          <w:rFonts w:cs="Arial"/>
          <w:color w:val="000000"/>
        </w:rPr>
        <w:t xml:space="preserve">. </w:t>
      </w:r>
      <w:r w:rsidRPr="004B5CE0">
        <w:rPr>
          <w:rFonts w:cs="Arial"/>
          <w:color w:val="000000"/>
          <w:sz w:val="20"/>
          <w:szCs w:val="20"/>
        </w:rPr>
        <w:t>(Neb. Rev. Stat. §18-1743)</w:t>
      </w:r>
      <w:r w:rsidR="00010A11" w:rsidRPr="004B5CE0">
        <w:rPr>
          <w:rFonts w:cs="Arial"/>
          <w:color w:val="000000"/>
          <w:sz w:val="20"/>
          <w:szCs w:val="20"/>
        </w:rPr>
        <w:t xml:space="preserve"> (Am. Ord. No. 2004-06, 2/10/04)</w:t>
      </w:r>
    </w:p>
    <w:p w:rsidR="00764077" w:rsidRPr="0065037A" w:rsidRDefault="00764077" w:rsidP="00022919">
      <w:pPr>
        <w:rPr>
          <w:rFonts w:cs="Arial"/>
          <w:color w:val="000000"/>
          <w:szCs w:val="24"/>
        </w:rPr>
      </w:pPr>
    </w:p>
    <w:p w:rsidR="004B5CE0" w:rsidRDefault="004B5CE0" w:rsidP="00866550">
      <w:pPr>
        <w:rPr>
          <w:rFonts w:cs="Arial"/>
          <w:b/>
          <w:szCs w:val="24"/>
          <w:highlight w:val="lightGray"/>
        </w:rPr>
      </w:pPr>
    </w:p>
    <w:p w:rsidR="00061064" w:rsidRDefault="00061064" w:rsidP="00B63A57">
      <w:pPr>
        <w:pStyle w:val="ARTICLEHEADING"/>
        <w:rPr>
          <w:rStyle w:val="CharacterStyle13"/>
          <w:rFonts w:ascii="Arial" w:hAnsi="Arial"/>
          <w:sz w:val="28"/>
        </w:rPr>
      </w:pPr>
      <w:bookmarkStart w:id="23" w:name="_Toc328738991"/>
      <w:bookmarkStart w:id="24" w:name="_Toc320868026"/>
    </w:p>
    <w:p w:rsidR="00B63A57" w:rsidRDefault="00B63A57" w:rsidP="00B63A57">
      <w:pPr>
        <w:pStyle w:val="ARTICLEHEADING"/>
        <w:rPr>
          <w:rStyle w:val="CharacterStyle13"/>
          <w:rFonts w:ascii="Arial" w:hAnsi="Arial"/>
          <w:sz w:val="28"/>
        </w:rPr>
        <w:sectPr w:rsidR="00B63A57" w:rsidSect="00B63A57">
          <w:type w:val="oddPage"/>
          <w:pgSz w:w="12240" w:h="15840"/>
          <w:pgMar w:top="1440" w:right="1440" w:bottom="1440" w:left="1728" w:header="720" w:footer="720" w:gutter="0"/>
          <w:pgNumType w:start="0"/>
          <w:cols w:space="720"/>
          <w:docGrid w:linePitch="326"/>
        </w:sectPr>
      </w:pPr>
    </w:p>
    <w:p w:rsidR="00265E6E" w:rsidRPr="008A58E1" w:rsidRDefault="00265E6E" w:rsidP="00B63A57">
      <w:pPr>
        <w:pStyle w:val="ARTICLEHEADING"/>
        <w:rPr>
          <w:rStyle w:val="CharacterStyle13"/>
          <w:rFonts w:ascii="Arial" w:hAnsi="Arial"/>
          <w:b w:val="0"/>
          <w:bCs/>
          <w:sz w:val="28"/>
        </w:rPr>
      </w:pPr>
      <w:bookmarkStart w:id="25" w:name="_Toc483401756"/>
      <w:r w:rsidRPr="008A58E1">
        <w:rPr>
          <w:rStyle w:val="CharacterStyle13"/>
          <w:rFonts w:ascii="Arial" w:hAnsi="Arial"/>
          <w:sz w:val="28"/>
        </w:rPr>
        <w:lastRenderedPageBreak/>
        <w:t xml:space="preserve">Article </w:t>
      </w:r>
      <w:r w:rsidR="00997FB9">
        <w:rPr>
          <w:rStyle w:val="CharacterStyle13"/>
          <w:rFonts w:ascii="Arial" w:hAnsi="Arial"/>
          <w:sz w:val="28"/>
        </w:rPr>
        <w:t>3</w:t>
      </w:r>
      <w:r w:rsidRPr="008A58E1">
        <w:rPr>
          <w:rStyle w:val="CharacterStyle13"/>
          <w:rFonts w:ascii="Arial" w:hAnsi="Arial"/>
          <w:sz w:val="28"/>
        </w:rPr>
        <w:t xml:space="preserve"> – Building Moving</w:t>
      </w:r>
      <w:bookmarkEnd w:id="23"/>
      <w:bookmarkEnd w:id="25"/>
    </w:p>
    <w:p w:rsidR="00265E6E" w:rsidRPr="004402B4" w:rsidRDefault="00265E6E" w:rsidP="00971694">
      <w:pPr>
        <w:pStyle w:val="CPARAGRAPHHEADING"/>
        <w:rPr>
          <w:rStyle w:val="CharacterStyle13"/>
          <w:rFonts w:ascii="Arial" w:hAnsi="Arial"/>
          <w:sz w:val="24"/>
        </w:rPr>
      </w:pPr>
      <w:bookmarkStart w:id="26" w:name="_Toc328738992"/>
      <w:bookmarkStart w:id="27" w:name="_Toc483401757"/>
      <w:r w:rsidRPr="004F4099">
        <w:rPr>
          <w:rStyle w:val="CharacterStyle13"/>
          <w:rFonts w:ascii="Arial" w:hAnsi="Arial"/>
          <w:sz w:val="24"/>
        </w:rPr>
        <w:t>SECTION 9-</w:t>
      </w:r>
      <w:r w:rsidR="00997FB9">
        <w:rPr>
          <w:rStyle w:val="CharacterStyle13"/>
          <w:rFonts w:ascii="Arial" w:hAnsi="Arial"/>
          <w:sz w:val="24"/>
        </w:rPr>
        <w:t>3</w:t>
      </w:r>
      <w:r w:rsidRPr="004F4099">
        <w:rPr>
          <w:rStyle w:val="CharacterStyle13"/>
          <w:rFonts w:ascii="Arial" w:hAnsi="Arial"/>
          <w:sz w:val="24"/>
        </w:rPr>
        <w:t>01:  REGULATIONS</w:t>
      </w:r>
      <w:bookmarkEnd w:id="26"/>
      <w:bookmarkEnd w:id="27"/>
    </w:p>
    <w:p w:rsidR="00265E6E" w:rsidRPr="00704198" w:rsidRDefault="00265E6E" w:rsidP="00265E6E">
      <w:pPr>
        <w:tabs>
          <w:tab w:val="left" w:pos="1080"/>
        </w:tabs>
        <w:ind w:firstLine="720"/>
        <w:rPr>
          <w:rFonts w:cs="Arial"/>
        </w:rPr>
      </w:pPr>
      <w:r w:rsidRPr="00704198">
        <w:rPr>
          <w:rFonts w:cs="Arial"/>
        </w:rPr>
        <w:t xml:space="preserve">A. It shall be unlawful for any person, firm, or corporation to move any building or structure within the </w:t>
      </w:r>
      <w:r w:rsidR="009C7ED2" w:rsidRPr="00704198">
        <w:rPr>
          <w:rFonts w:cs="Arial"/>
        </w:rPr>
        <w:t>village</w:t>
      </w:r>
      <w:r w:rsidRPr="00704198">
        <w:rPr>
          <w:rFonts w:cs="Arial"/>
        </w:rPr>
        <w:t xml:space="preserve"> without a written permit to do so. Application may be made to the village clerk and shall include the present and future location of the building to be moved, the proposed route, the equipment to be used</w:t>
      </w:r>
      <w:r w:rsidR="00BB20F7" w:rsidRPr="00704198">
        <w:rPr>
          <w:rFonts w:cs="Arial"/>
        </w:rPr>
        <w:t>,</w:t>
      </w:r>
      <w:r w:rsidRPr="00704198">
        <w:rPr>
          <w:rFonts w:cs="Arial"/>
        </w:rPr>
        <w:t xml:space="preserve"> and such other information as the Village Board may require. The application shall be accompanied by a certificate issued by the county treasurer to the effect that all provi</w:t>
      </w:r>
      <w:r w:rsidRPr="00704198">
        <w:rPr>
          <w:rFonts w:cs="Arial"/>
        </w:rPr>
        <w:softHyphen/>
        <w:t>sions regulating the moving of buildings have been complied with on the part of the owner of the real estate upon which the said building is presently located. The village clerk shall re</w:t>
      </w:r>
      <w:r w:rsidRPr="00704198">
        <w:rPr>
          <w:rFonts w:cs="Arial"/>
        </w:rPr>
        <w:softHyphen/>
        <w:t>fer the said application to the Village Board for ap</w:t>
      </w:r>
      <w:r w:rsidRPr="00704198">
        <w:rPr>
          <w:rFonts w:cs="Arial"/>
        </w:rPr>
        <w:softHyphen/>
        <w:t>proval of the proposed route over which the said building is to be moved. Upon said approval, the clerk shall then issue the said permit; provided, a good and sufficient corporate surety bond, check, or cash in an amount set by the board and conditioned upon moving said building without doing damage to any pri</w:t>
      </w:r>
      <w:r w:rsidRPr="00704198">
        <w:rPr>
          <w:rFonts w:cs="Arial"/>
        </w:rPr>
        <w:softHyphen/>
        <w:t xml:space="preserve">vate or village property is filed with the clerk prior to the granting of any permit. </w:t>
      </w:r>
    </w:p>
    <w:p w:rsidR="00265E6E" w:rsidRPr="00704198" w:rsidRDefault="00265E6E" w:rsidP="00265E6E">
      <w:pPr>
        <w:rPr>
          <w:rFonts w:cs="Arial"/>
        </w:rPr>
      </w:pPr>
    </w:p>
    <w:p w:rsidR="00265E6E" w:rsidRPr="00704198" w:rsidRDefault="00265E6E" w:rsidP="00265E6E">
      <w:pPr>
        <w:rPr>
          <w:rFonts w:cs="Arial"/>
        </w:rPr>
      </w:pPr>
      <w:r w:rsidRPr="00704198">
        <w:rPr>
          <w:rFonts w:cs="Arial"/>
        </w:rPr>
        <w:tab/>
        <w:t xml:space="preserve">B. No moving permit shall be required to move a building that is 10 feet wide or less, 20 feet long or less and, when in a position to move, 15 feet high or less. </w:t>
      </w:r>
    </w:p>
    <w:p w:rsidR="00265E6E" w:rsidRPr="00704198" w:rsidRDefault="00265E6E" w:rsidP="00265E6E">
      <w:pPr>
        <w:rPr>
          <w:rFonts w:cs="Arial"/>
        </w:rPr>
      </w:pPr>
    </w:p>
    <w:p w:rsidR="00265E6E" w:rsidRPr="00704198" w:rsidRDefault="00265E6E" w:rsidP="00265E6E">
      <w:pPr>
        <w:rPr>
          <w:rFonts w:cs="Arial"/>
        </w:rPr>
      </w:pPr>
      <w:r w:rsidRPr="00704198">
        <w:rPr>
          <w:rFonts w:cs="Arial"/>
        </w:rPr>
        <w:tab/>
        <w:t>C. In the event it will be nec</w:t>
      </w:r>
      <w:r w:rsidRPr="00704198">
        <w:rPr>
          <w:rFonts w:cs="Arial"/>
        </w:rPr>
        <w:softHyphen/>
        <w:t xml:space="preserve">essary for any licensed building mover to interfere with </w:t>
      </w:r>
      <w:r w:rsidR="00BB20F7" w:rsidRPr="00704198">
        <w:rPr>
          <w:rFonts w:cs="Arial"/>
        </w:rPr>
        <w:t xml:space="preserve">poles, </w:t>
      </w:r>
      <w:r w:rsidR="00BB20F7" w:rsidRPr="00704198">
        <w:t>wires, gas mains, pipelines, and other appurtenances</w:t>
      </w:r>
      <w:r w:rsidRPr="00704198">
        <w:rPr>
          <w:rFonts w:cs="Arial"/>
        </w:rPr>
        <w:t xml:space="preserve">, the company or companies owning, using, or operating the said </w:t>
      </w:r>
      <w:r w:rsidR="00BB20F7" w:rsidRPr="00704198">
        <w:rPr>
          <w:rFonts w:cs="Arial"/>
        </w:rPr>
        <w:t>appurtenances</w:t>
      </w:r>
      <w:r w:rsidRPr="00704198">
        <w:rPr>
          <w:rFonts w:cs="Arial"/>
        </w:rPr>
        <w:t xml:space="preserve"> shall, upon proper notice of at least 24 hours, be present and assist by disconnecting the said </w:t>
      </w:r>
      <w:r w:rsidR="00BB20F7" w:rsidRPr="00704198">
        <w:rPr>
          <w:rFonts w:cs="Arial"/>
        </w:rPr>
        <w:t xml:space="preserve">poles, </w:t>
      </w:r>
      <w:r w:rsidR="00BB20F7" w:rsidRPr="00704198">
        <w:t xml:space="preserve">wires, gas mains, pipelines, and other appurtenances </w:t>
      </w:r>
      <w:r w:rsidRPr="00704198">
        <w:rPr>
          <w:rFonts w:cs="Arial"/>
        </w:rPr>
        <w:t>relative to the building moving operation. All ex</w:t>
      </w:r>
      <w:r w:rsidRPr="00704198">
        <w:rPr>
          <w:rFonts w:cs="Arial"/>
        </w:rPr>
        <w:softHyphen/>
        <w:t>pense of the said disconnection, removal</w:t>
      </w:r>
      <w:r w:rsidR="00BB20F7" w:rsidRPr="00704198">
        <w:rPr>
          <w:rFonts w:cs="Arial"/>
        </w:rPr>
        <w:t>,</w:t>
      </w:r>
      <w:r w:rsidRPr="00704198">
        <w:rPr>
          <w:rFonts w:cs="Arial"/>
        </w:rPr>
        <w:t xml:space="preserve"> or related work shall be paid in advance by the licensee unless such disconnection or work is furnished on different terms as provided in the said company's franchise. </w:t>
      </w:r>
    </w:p>
    <w:p w:rsidR="00265E6E" w:rsidRPr="00704198" w:rsidRDefault="00265E6E" w:rsidP="00265E6E">
      <w:pPr>
        <w:rPr>
          <w:rFonts w:cs="Arial"/>
        </w:rPr>
      </w:pPr>
    </w:p>
    <w:p w:rsidR="00265E6E" w:rsidRPr="00704198" w:rsidRDefault="00265E6E" w:rsidP="00265E6E">
      <w:pPr>
        <w:tabs>
          <w:tab w:val="left" w:pos="1080"/>
        </w:tabs>
        <w:ind w:firstLine="720"/>
        <w:rPr>
          <w:rFonts w:cs="Arial"/>
        </w:rPr>
      </w:pPr>
      <w:r w:rsidRPr="00704198">
        <w:rPr>
          <w:rFonts w:cs="Arial"/>
        </w:rPr>
        <w:t>D. Whenever the moving of any building ne</w:t>
      </w:r>
      <w:r w:rsidRPr="00704198">
        <w:rPr>
          <w:rFonts w:cs="Arial"/>
        </w:rPr>
        <w:softHyphen/>
        <w:t xml:space="preserve">cessitates interference with a water main, sewer main, pipes, or wire belonging to the </w:t>
      </w:r>
      <w:r w:rsidR="009C7ED2" w:rsidRPr="00704198">
        <w:rPr>
          <w:rFonts w:cs="Arial"/>
        </w:rPr>
        <w:t>village</w:t>
      </w:r>
      <w:r w:rsidRPr="00704198">
        <w:rPr>
          <w:rFonts w:cs="Arial"/>
        </w:rPr>
        <w:t xml:space="preserve">, notice in writing of the time and route of the said building moving operation shall be given to the utilities superintendent, who shall proceed on behalf of the </w:t>
      </w:r>
      <w:r w:rsidR="009C7ED2" w:rsidRPr="00704198">
        <w:rPr>
          <w:rFonts w:cs="Arial"/>
        </w:rPr>
        <w:t>village</w:t>
      </w:r>
      <w:r w:rsidRPr="00704198">
        <w:rPr>
          <w:rFonts w:cs="Arial"/>
        </w:rPr>
        <w:t xml:space="preserve"> and at the expense of the mover to make such dis</w:t>
      </w:r>
      <w:r w:rsidRPr="00704198">
        <w:rPr>
          <w:rFonts w:cs="Arial"/>
        </w:rPr>
        <w:softHyphen/>
        <w:t xml:space="preserve">connections and do such work as is necessary. </w:t>
      </w:r>
    </w:p>
    <w:p w:rsidR="00265E6E" w:rsidRPr="00704198" w:rsidRDefault="00265E6E" w:rsidP="00265E6E">
      <w:pPr>
        <w:rPr>
          <w:rFonts w:cs="Arial"/>
          <w:sz w:val="20"/>
          <w:szCs w:val="20"/>
        </w:rPr>
      </w:pPr>
      <w:r w:rsidRPr="00704198">
        <w:rPr>
          <w:rFonts w:cs="Arial"/>
          <w:sz w:val="20"/>
          <w:szCs w:val="20"/>
        </w:rPr>
        <w:t>(Neb. Rev. Stat. §</w:t>
      </w:r>
      <w:r w:rsidR="00764077" w:rsidRPr="00704198">
        <w:rPr>
          <w:rFonts w:cs="Arial"/>
          <w:color w:val="000000"/>
          <w:sz w:val="20"/>
          <w:szCs w:val="20"/>
        </w:rPr>
        <w:t>§</w:t>
      </w:r>
      <w:r w:rsidRPr="00704198">
        <w:rPr>
          <w:rFonts w:cs="Arial"/>
          <w:sz w:val="20"/>
          <w:szCs w:val="20"/>
        </w:rPr>
        <w:t>60-6,288 to 60-6,294, 60-6,296)</w:t>
      </w:r>
    </w:p>
    <w:p w:rsidR="004402B4" w:rsidRPr="00704198" w:rsidRDefault="004402B4" w:rsidP="004402B4">
      <w:pPr>
        <w:spacing w:after="0" w:afterAutospacing="0"/>
        <w:rPr>
          <w:rStyle w:val="CharacterStyle13"/>
          <w:rFonts w:ascii="Arial" w:hAnsi="Arial" w:cs="Arial"/>
          <w:b/>
          <w:bCs/>
          <w:i/>
          <w:sz w:val="24"/>
          <w:szCs w:val="24"/>
        </w:rPr>
      </w:pPr>
    </w:p>
    <w:p w:rsidR="00265E6E" w:rsidRPr="00704198" w:rsidRDefault="00265E6E" w:rsidP="00926D68">
      <w:pPr>
        <w:pStyle w:val="CPARAGRAPHHEADING"/>
        <w:tabs>
          <w:tab w:val="left" w:pos="5748"/>
        </w:tabs>
        <w:rPr>
          <w:rStyle w:val="CharacterStyle13"/>
          <w:rFonts w:ascii="Arial" w:hAnsi="Arial"/>
          <w:sz w:val="24"/>
        </w:rPr>
      </w:pPr>
      <w:bookmarkStart w:id="28" w:name="_Toc328738993"/>
      <w:bookmarkStart w:id="29" w:name="_Toc483401758"/>
      <w:r w:rsidRPr="00704198">
        <w:rPr>
          <w:rStyle w:val="CharacterStyle13"/>
          <w:rFonts w:ascii="Arial" w:hAnsi="Arial"/>
          <w:sz w:val="24"/>
        </w:rPr>
        <w:t>SECTION 9-</w:t>
      </w:r>
      <w:r w:rsidR="00997FB9" w:rsidRPr="00704198">
        <w:rPr>
          <w:rStyle w:val="CharacterStyle13"/>
          <w:rFonts w:ascii="Arial" w:hAnsi="Arial"/>
          <w:sz w:val="24"/>
        </w:rPr>
        <w:t>3</w:t>
      </w:r>
      <w:r w:rsidRPr="00704198">
        <w:rPr>
          <w:rStyle w:val="CharacterStyle13"/>
          <w:rFonts w:ascii="Arial" w:hAnsi="Arial"/>
          <w:sz w:val="24"/>
        </w:rPr>
        <w:t>02:  COMPLETION OF MOVE</w:t>
      </w:r>
      <w:bookmarkEnd w:id="28"/>
      <w:bookmarkEnd w:id="29"/>
      <w:r w:rsidR="00926D68" w:rsidRPr="00704198">
        <w:rPr>
          <w:rStyle w:val="CharacterStyle13"/>
          <w:rFonts w:ascii="Arial" w:hAnsi="Arial"/>
          <w:sz w:val="24"/>
        </w:rPr>
        <w:tab/>
      </w:r>
    </w:p>
    <w:p w:rsidR="00265E6E" w:rsidRDefault="00265E6E" w:rsidP="00265E6E">
      <w:pPr>
        <w:pStyle w:val="Style207"/>
        <w:kinsoku w:val="0"/>
        <w:autoSpaceDE/>
        <w:autoSpaceDN/>
        <w:spacing w:before="0"/>
        <w:ind w:left="0"/>
        <w:rPr>
          <w:rStyle w:val="CharacterStyle13"/>
          <w:rFonts w:ascii="Arial" w:hAnsi="Arial" w:cs="Arial"/>
          <w:b w:val="0"/>
          <w:bCs w:val="0"/>
          <w:sz w:val="24"/>
          <w:szCs w:val="24"/>
          <w:u w:val="none"/>
        </w:rPr>
      </w:pPr>
      <w:r w:rsidRPr="00061064">
        <w:rPr>
          <w:rStyle w:val="CharacterStyle13"/>
          <w:rFonts w:ascii="Arial" w:hAnsi="Arial" w:cs="Arial"/>
          <w:b w:val="0"/>
          <w:bCs w:val="0"/>
          <w:sz w:val="24"/>
          <w:szCs w:val="24"/>
          <w:u w:val="none"/>
        </w:rPr>
        <w:t>At such time as the building moving has been completed, the building inspector shall</w:t>
      </w:r>
      <w:r w:rsidRPr="00704198">
        <w:rPr>
          <w:rStyle w:val="CharacterStyle13"/>
          <w:rFonts w:ascii="Arial" w:hAnsi="Arial" w:cs="Arial"/>
          <w:b w:val="0"/>
          <w:bCs w:val="0"/>
          <w:sz w:val="24"/>
          <w:szCs w:val="24"/>
          <w:u w:val="none"/>
        </w:rPr>
        <w:t xml:space="preserve"> inspect the premises and report to the village clerk as to the extent of damages, if any, resulting from the said reloca</w:t>
      </w:r>
      <w:r w:rsidRPr="00704198">
        <w:rPr>
          <w:rStyle w:val="CharacterStyle13"/>
          <w:rFonts w:ascii="Arial" w:hAnsi="Arial" w:cs="Arial"/>
          <w:b w:val="0"/>
          <w:bCs w:val="0"/>
          <w:sz w:val="24"/>
          <w:szCs w:val="24"/>
          <w:u w:val="none"/>
        </w:rPr>
        <w:softHyphen/>
        <w:t xml:space="preserve">tion and whether any village laws have been violated during the said operation. Upon a satisfactory report from the </w:t>
      </w:r>
      <w:r w:rsidR="0041196E" w:rsidRPr="00704198">
        <w:rPr>
          <w:rStyle w:val="CharacterStyle13"/>
          <w:rFonts w:ascii="Arial" w:hAnsi="Arial" w:cs="Arial"/>
          <w:b w:val="0"/>
          <w:bCs w:val="0"/>
          <w:sz w:val="24"/>
          <w:szCs w:val="24"/>
          <w:u w:val="none"/>
        </w:rPr>
        <w:t>building inspector</w:t>
      </w:r>
      <w:r w:rsidRPr="00704198">
        <w:rPr>
          <w:rStyle w:val="CharacterStyle13"/>
          <w:rFonts w:ascii="Arial" w:hAnsi="Arial" w:cs="Arial"/>
          <w:b w:val="0"/>
          <w:bCs w:val="0"/>
          <w:sz w:val="24"/>
          <w:szCs w:val="24"/>
          <w:u w:val="none"/>
        </w:rPr>
        <w:t>, the clerk shall return the corporate sure</w:t>
      </w:r>
      <w:r w:rsidRPr="00704198">
        <w:rPr>
          <w:rStyle w:val="CharacterStyle13"/>
          <w:rFonts w:ascii="Arial" w:hAnsi="Arial" w:cs="Arial"/>
          <w:b w:val="0"/>
          <w:bCs w:val="0"/>
          <w:sz w:val="24"/>
          <w:szCs w:val="24"/>
          <w:u w:val="none"/>
        </w:rPr>
        <w:softHyphen/>
        <w:t>ty bond, cash, or check deposited by the applicant. In the event the basement, foundation, or portion thereof is not prop</w:t>
      </w:r>
      <w:r w:rsidRPr="00704198">
        <w:rPr>
          <w:rStyle w:val="CharacterStyle13"/>
          <w:rFonts w:ascii="Arial" w:hAnsi="Arial" w:cs="Arial"/>
          <w:b w:val="0"/>
          <w:bCs w:val="0"/>
          <w:sz w:val="24"/>
          <w:szCs w:val="24"/>
          <w:u w:val="none"/>
        </w:rPr>
        <w:softHyphen/>
        <w:t xml:space="preserve">erly filled, covered or in a clean and sanitary condition, the Village Board may apply the money deposited </w:t>
      </w:r>
      <w:r w:rsidRPr="00704198">
        <w:rPr>
          <w:rStyle w:val="CharacterStyle13"/>
          <w:rFonts w:ascii="Arial" w:hAnsi="Arial" w:cs="Arial"/>
          <w:b w:val="0"/>
          <w:bCs w:val="0"/>
          <w:sz w:val="24"/>
          <w:szCs w:val="24"/>
          <w:u w:val="none"/>
        </w:rPr>
        <w:lastRenderedPageBreak/>
        <w:t>for the pur</w:t>
      </w:r>
      <w:r w:rsidRPr="00704198">
        <w:rPr>
          <w:rStyle w:val="CharacterStyle13"/>
          <w:rFonts w:ascii="Arial" w:hAnsi="Arial" w:cs="Arial"/>
          <w:b w:val="0"/>
          <w:bCs w:val="0"/>
          <w:sz w:val="24"/>
          <w:szCs w:val="24"/>
          <w:u w:val="none"/>
        </w:rPr>
        <w:softHyphen/>
        <w:t xml:space="preserve">pose of defraying the expense of correcting the said conditions. If the expense of correcting the hazardous condition is greater than the amount of the deposit, the </w:t>
      </w:r>
      <w:r w:rsidR="009C7ED2" w:rsidRPr="00704198">
        <w:rPr>
          <w:rStyle w:val="CharacterStyle13"/>
          <w:rFonts w:ascii="Arial" w:hAnsi="Arial" w:cs="Arial"/>
          <w:b w:val="0"/>
          <w:bCs w:val="0"/>
          <w:sz w:val="24"/>
          <w:szCs w:val="24"/>
          <w:u w:val="none"/>
        </w:rPr>
        <w:t>b</w:t>
      </w:r>
      <w:r w:rsidRPr="00704198">
        <w:rPr>
          <w:rStyle w:val="CharacterStyle13"/>
          <w:rFonts w:ascii="Arial" w:hAnsi="Arial" w:cs="Arial"/>
          <w:b w:val="0"/>
          <w:bCs w:val="0"/>
          <w:sz w:val="24"/>
          <w:szCs w:val="24"/>
          <w:u w:val="none"/>
        </w:rPr>
        <w:t>oard may recover such excess expense by civil suit or otherwise as prescribed by law.</w:t>
      </w:r>
    </w:p>
    <w:p w:rsidR="00764077" w:rsidRDefault="00764077" w:rsidP="00265E6E">
      <w:pPr>
        <w:pStyle w:val="Style207"/>
        <w:kinsoku w:val="0"/>
        <w:autoSpaceDE/>
        <w:autoSpaceDN/>
        <w:spacing w:before="0"/>
        <w:ind w:left="0"/>
        <w:rPr>
          <w:rStyle w:val="CharacterStyle13"/>
          <w:rFonts w:ascii="Arial" w:hAnsi="Arial" w:cs="Arial"/>
          <w:b w:val="0"/>
          <w:bCs w:val="0"/>
          <w:sz w:val="24"/>
          <w:szCs w:val="24"/>
          <w:u w:val="none"/>
        </w:rPr>
      </w:pPr>
    </w:p>
    <w:p w:rsidR="00764077" w:rsidRPr="0072748F" w:rsidRDefault="00764077" w:rsidP="00265E6E">
      <w:pPr>
        <w:pStyle w:val="Style207"/>
        <w:kinsoku w:val="0"/>
        <w:autoSpaceDE/>
        <w:autoSpaceDN/>
        <w:spacing w:before="0"/>
        <w:ind w:left="0"/>
        <w:rPr>
          <w:rStyle w:val="CharacterStyle13"/>
          <w:rFonts w:ascii="Arial" w:hAnsi="Arial" w:cs="Arial"/>
          <w:b w:val="0"/>
          <w:bCs w:val="0"/>
          <w:sz w:val="24"/>
          <w:szCs w:val="24"/>
          <w:u w:val="none"/>
        </w:rPr>
      </w:pPr>
    </w:p>
    <w:p w:rsidR="00366DF9" w:rsidRDefault="00366DF9" w:rsidP="00B63A57">
      <w:pPr>
        <w:pStyle w:val="ARTICLEHEADING"/>
        <w:sectPr w:rsidR="00366DF9" w:rsidSect="00B63A57">
          <w:type w:val="oddPage"/>
          <w:pgSz w:w="12240" w:h="15840"/>
          <w:pgMar w:top="1440" w:right="1440" w:bottom="1440" w:left="1728" w:header="720" w:footer="720" w:gutter="0"/>
          <w:pgNumType w:start="0"/>
          <w:cols w:space="720"/>
          <w:docGrid w:linePitch="326"/>
        </w:sectPr>
      </w:pPr>
    </w:p>
    <w:p w:rsidR="00022919" w:rsidRPr="008F22D3" w:rsidRDefault="00103E09" w:rsidP="00B63A57">
      <w:pPr>
        <w:pStyle w:val="ARTICLEHEADING"/>
      </w:pPr>
      <w:bookmarkStart w:id="30" w:name="_Toc483401759"/>
      <w:r>
        <w:lastRenderedPageBreak/>
        <w:t xml:space="preserve">Article </w:t>
      </w:r>
      <w:r w:rsidR="00997FB9">
        <w:t>4</w:t>
      </w:r>
      <w:r>
        <w:t xml:space="preserve"> – Codes Adopted</w:t>
      </w:r>
      <w:bookmarkEnd w:id="24"/>
      <w:bookmarkEnd w:id="30"/>
    </w:p>
    <w:p w:rsidR="0082462F" w:rsidRPr="005769E5" w:rsidRDefault="0082462F" w:rsidP="00971694">
      <w:pPr>
        <w:pStyle w:val="CPARAGRAPHHEADING"/>
      </w:pPr>
      <w:bookmarkStart w:id="31" w:name="_Toc433027502"/>
      <w:bookmarkStart w:id="32" w:name="_Toc318706592"/>
      <w:bookmarkStart w:id="33" w:name="_Toc319931609"/>
      <w:bookmarkStart w:id="34" w:name="_Toc483401760"/>
      <w:r w:rsidRPr="005769E5">
        <w:t>SECTION 9-401:  BUILDING CODE; ADOPTED BY REFERENCE</w:t>
      </w:r>
      <w:bookmarkEnd w:id="31"/>
      <w:bookmarkEnd w:id="34"/>
    </w:p>
    <w:p w:rsidR="00983711" w:rsidRPr="00061064" w:rsidRDefault="001E5EB4" w:rsidP="00983711">
      <w:pPr>
        <w:spacing w:after="0" w:afterAutospacing="0"/>
        <w:contextualSpacing w:val="0"/>
        <w:rPr>
          <w:rFonts w:cs="Arial"/>
          <w:color w:val="000000"/>
          <w:sz w:val="20"/>
          <w:szCs w:val="20"/>
        </w:rPr>
      </w:pPr>
      <w:r w:rsidRPr="00061064">
        <w:t>The</w:t>
      </w:r>
      <w:r w:rsidRPr="00061064">
        <w:rPr>
          <w:color w:val="000000"/>
        </w:rPr>
        <w:t xml:space="preserve"> International Building Code (IBC), Chapter 13 of the 2009 edition and all but such chapter of the 2012 edition, published by the International Code Council, is hereby incorporated by reference, in addition to all amendments, as though printed in full herein insofar as said code does not conflict with state statutes. One copy of the International Building Code as described above shall be on file at the office of the village clerk, available for public inspection during office hours. The provisions of the International Building Code shall be controlling throughout the village and throughout its zoning jurisdiction.</w:t>
      </w:r>
      <w:r w:rsidRPr="00061064">
        <w:rPr>
          <w:rFonts w:cs="Arial"/>
          <w:color w:val="000000"/>
          <w:sz w:val="20"/>
          <w:szCs w:val="20"/>
        </w:rPr>
        <w:t xml:space="preserve"> </w:t>
      </w:r>
      <w:bookmarkEnd w:id="32"/>
      <w:bookmarkEnd w:id="33"/>
      <w:r w:rsidR="007B12BE" w:rsidRPr="00061064">
        <w:rPr>
          <w:rFonts w:eastAsia="Times New Roman" w:cs="Verdana"/>
          <w:sz w:val="20"/>
          <w:szCs w:val="24"/>
        </w:rPr>
        <w:t>(</w:t>
      </w:r>
      <w:r w:rsidR="007B12BE" w:rsidRPr="00061064">
        <w:rPr>
          <w:rFonts w:eastAsia="Times New Roman" w:cs="Arial"/>
          <w:bCs/>
          <w:sz w:val="20"/>
          <w:szCs w:val="20"/>
        </w:rPr>
        <w:t xml:space="preserve">Neb. Rev. Stat. </w:t>
      </w:r>
      <w:r w:rsidR="003728B1" w:rsidRPr="00061064">
        <w:rPr>
          <w:rFonts w:eastAsia="Times New Roman" w:cs="Arial"/>
          <w:sz w:val="20"/>
          <w:szCs w:val="20"/>
        </w:rPr>
        <w:t>§§17-1001, 18-132, 19-902, 19-922)</w:t>
      </w:r>
    </w:p>
    <w:p w:rsidR="00614606" w:rsidRPr="0065037A" w:rsidRDefault="003A2C48" w:rsidP="0065037A">
      <w:pPr>
        <w:spacing w:after="0" w:afterAutospacing="0"/>
        <w:contextualSpacing w:val="0"/>
        <w:rPr>
          <w:highlight w:val="cyan"/>
        </w:rPr>
      </w:pPr>
      <w:r>
        <w:rPr>
          <w:rFonts w:cs="Arial"/>
          <w:noProof/>
          <w:szCs w:val="24"/>
        </w:rPr>
        <mc:AlternateContent>
          <mc:Choice Requires="wps">
            <w:drawing>
              <wp:anchor distT="0" distB="0" distL="114300" distR="114300" simplePos="0" relativeHeight="251658240" behindDoc="0" locked="0" layoutInCell="1" allowOverlap="1" wp14:anchorId="28298FBB" wp14:editId="5D7BB998">
                <wp:simplePos x="0" y="0"/>
                <wp:positionH relativeFrom="column">
                  <wp:posOffset>0</wp:posOffset>
                </wp:positionH>
                <wp:positionV relativeFrom="paragraph">
                  <wp:posOffset>0</wp:posOffset>
                </wp:positionV>
                <wp:extent cx="635000" cy="635000"/>
                <wp:effectExtent l="9525" t="9525" r="12700" b="12700"/>
                <wp:wrapNone/>
                <wp:docPr id="1"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95B" id="Text Box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lDKA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yWKUMoAgAATwQAAA4AAAAAAAAAAAAAAAAALgIAAGRycy9lMm9Eb2MueG1s&#10;UEsBAi0AFAAGAAgAAAAhAI6gc+XXAAAABQEAAA8AAAAAAAAAAAAAAAAAggQAAGRycy9kb3ducmV2&#10;LnhtbFBLBQYAAAAABAAEAPMAAACGBQAAAAA=&#10;">
                <v:stroke joinstyle="round"/>
                <o:lock v:ext="edit" selection="t"/>
              </v:shape>
            </w:pict>
          </mc:Fallback>
        </mc:AlternateContent>
      </w:r>
      <w:r w:rsidR="00103E09">
        <w:rPr>
          <w:rFonts w:cs="Arial"/>
          <w:b/>
          <w:color w:val="000000"/>
          <w:szCs w:val="24"/>
        </w:rPr>
        <w:t xml:space="preserve"> </w:t>
      </w:r>
      <w:bookmarkStart w:id="35" w:name="_Toc318706593"/>
      <w:bookmarkStart w:id="36" w:name="_Toc319931610"/>
    </w:p>
    <w:p w:rsidR="00614606" w:rsidRPr="008F22D3" w:rsidRDefault="00614606" w:rsidP="00971694">
      <w:pPr>
        <w:pStyle w:val="CPARAGRAPHHEADING"/>
      </w:pPr>
      <w:bookmarkStart w:id="37" w:name="_Toc424307217"/>
      <w:bookmarkStart w:id="38" w:name="_Toc483401761"/>
      <w:r>
        <w:t>SECTION 9-</w:t>
      </w:r>
      <w:r w:rsidR="00F41D88">
        <w:t>4</w:t>
      </w:r>
      <w:r>
        <w:t>02:  PLUMBING CODE; ADOPTED BY REFERENCE</w:t>
      </w:r>
      <w:bookmarkEnd w:id="37"/>
      <w:bookmarkEnd w:id="38"/>
    </w:p>
    <w:p w:rsidR="00614606" w:rsidRPr="00061064" w:rsidRDefault="00BB0574" w:rsidP="00614606">
      <w:pPr>
        <w:widowControl w:val="0"/>
        <w:kinsoku w:val="0"/>
        <w:spacing w:after="0" w:afterAutospacing="0"/>
        <w:contextualSpacing w:val="0"/>
        <w:rPr>
          <w:rFonts w:eastAsia="Times New Roman" w:cs="Arial"/>
          <w:szCs w:val="24"/>
        </w:rPr>
      </w:pPr>
      <w:r w:rsidRPr="00061064">
        <w:rPr>
          <w:rFonts w:eastAsia="Times New Roman" w:cs="Arial"/>
          <w:szCs w:val="24"/>
        </w:rPr>
        <w:t>To provide certain minimum standards, provisions and re</w:t>
      </w:r>
      <w:r w:rsidRPr="00061064">
        <w:rPr>
          <w:rFonts w:eastAsia="Times New Roman" w:cs="Arial"/>
          <w:szCs w:val="24"/>
        </w:rPr>
        <w:softHyphen/>
        <w:t>quirements for safe and stable installation, methods of connec</w:t>
      </w:r>
      <w:r w:rsidRPr="00061064">
        <w:rPr>
          <w:rFonts w:eastAsia="Times New Roman" w:cs="Arial"/>
          <w:szCs w:val="24"/>
        </w:rPr>
        <w:softHyphen/>
        <w:t>tion and uses of materials in the installation of plumbing and heating, the 2009 Uniform Plumbing Code, published by the International Association of Plumbing and Mechanical Officials, is hereby incorporated by reference,</w:t>
      </w:r>
      <w:r w:rsidRPr="00061064">
        <w:rPr>
          <w:color w:val="000000"/>
        </w:rPr>
        <w:t xml:space="preserve"> </w:t>
      </w:r>
      <w:r w:rsidRPr="00061064">
        <w:rPr>
          <w:rFonts w:eastAsia="Times New Roman" w:cs="Arial"/>
          <w:szCs w:val="24"/>
        </w:rPr>
        <w:t>in addition to all amendments, as though printed in full herein insofar as said code does not conflict with state statutes. One copy of the Uniform Plumbing Code shall be on file at the office of the village clerk, available for public inspection during office hours. The provisions of the Plumbing Code shall be controlling throughout the village and throughout its zoning jurisdiction.</w:t>
      </w:r>
      <w:r w:rsidR="00614606" w:rsidRPr="00061064">
        <w:rPr>
          <w:rFonts w:eastAsia="Times New Roman" w:cs="Arial"/>
          <w:szCs w:val="24"/>
        </w:rPr>
        <w:t xml:space="preserve"> </w:t>
      </w:r>
      <w:r w:rsidR="00614606" w:rsidRPr="00061064">
        <w:rPr>
          <w:rFonts w:eastAsia="Times New Roman" w:cs="Arial"/>
          <w:sz w:val="20"/>
          <w:szCs w:val="20"/>
        </w:rPr>
        <w:t>(Neb. Rev. Stat. §</w:t>
      </w:r>
      <w:r w:rsidR="00155036" w:rsidRPr="00061064">
        <w:rPr>
          <w:rFonts w:ascii="Aharoni" w:eastAsia="Times New Roman" w:cs="Aharoni" w:hint="cs"/>
          <w:sz w:val="20"/>
          <w:szCs w:val="20"/>
        </w:rPr>
        <w:t>§</w:t>
      </w:r>
      <w:r w:rsidR="00614606" w:rsidRPr="00061064">
        <w:rPr>
          <w:rFonts w:eastAsia="Times New Roman" w:cs="Arial"/>
          <w:sz w:val="20"/>
          <w:szCs w:val="20"/>
        </w:rPr>
        <w:t>17-1001, 18-132, 19-902, 19-922)</w:t>
      </w:r>
    </w:p>
    <w:bookmarkEnd w:id="35"/>
    <w:bookmarkEnd w:id="36"/>
    <w:p w:rsidR="00983711" w:rsidRDefault="00983711" w:rsidP="00983711">
      <w:pPr>
        <w:widowControl w:val="0"/>
        <w:suppressAutoHyphens/>
        <w:kinsoku w:val="0"/>
        <w:spacing w:after="0" w:afterAutospacing="0"/>
        <w:ind w:left="1944" w:hanging="1944"/>
        <w:contextualSpacing w:val="0"/>
        <w:jc w:val="left"/>
        <w:rPr>
          <w:rFonts w:cs="Arial"/>
          <w:b/>
          <w:bCs/>
          <w:caps/>
          <w:color w:val="000000"/>
          <w:szCs w:val="24"/>
        </w:rPr>
      </w:pPr>
    </w:p>
    <w:p w:rsidR="00983711" w:rsidRPr="008F22D3" w:rsidRDefault="00103E09" w:rsidP="00971694">
      <w:pPr>
        <w:pStyle w:val="CPARAGRAPHHEADING"/>
      </w:pPr>
      <w:bookmarkStart w:id="39" w:name="_Toc318706594"/>
      <w:bookmarkStart w:id="40" w:name="_Toc483401762"/>
      <w:r>
        <w:t>SECTION 9-</w:t>
      </w:r>
      <w:r w:rsidR="00997FB9">
        <w:t>4</w:t>
      </w:r>
      <w:r>
        <w:t>03:  ELECTRICAL CODE; ADOPTED BY REFERENCE</w:t>
      </w:r>
      <w:bookmarkEnd w:id="39"/>
      <w:bookmarkEnd w:id="40"/>
    </w:p>
    <w:p w:rsidR="00983711" w:rsidRPr="00061064" w:rsidRDefault="00997FB9" w:rsidP="00983711">
      <w:pPr>
        <w:widowControl w:val="0"/>
        <w:tabs>
          <w:tab w:val="decimal" w:pos="171"/>
          <w:tab w:val="right" w:pos="5907"/>
        </w:tabs>
        <w:kinsoku w:val="0"/>
        <w:spacing w:after="0" w:afterAutospacing="0"/>
        <w:contextualSpacing w:val="0"/>
        <w:rPr>
          <w:rFonts w:ascii="Verdana" w:eastAsia="Times New Roman" w:hAnsi="Verdana" w:cs="Verdana"/>
          <w:bCs/>
          <w:sz w:val="16"/>
          <w:szCs w:val="16"/>
        </w:rPr>
      </w:pPr>
      <w:r w:rsidRPr="00061064">
        <w:rPr>
          <w:rFonts w:eastAsia="Times New Roman" w:cs="Verdana"/>
          <w:szCs w:val="24"/>
        </w:rPr>
        <w:t xml:space="preserve">The </w:t>
      </w:r>
      <w:r w:rsidR="00614606" w:rsidRPr="00061064">
        <w:rPr>
          <w:rFonts w:eastAsia="Times New Roman" w:cs="Verdana"/>
          <w:szCs w:val="24"/>
        </w:rPr>
        <w:t>2014</w:t>
      </w:r>
      <w:r w:rsidRPr="00061064">
        <w:rPr>
          <w:rFonts w:eastAsia="Times New Roman" w:cs="Verdana"/>
          <w:szCs w:val="24"/>
        </w:rPr>
        <w:t xml:space="preserve"> edition</w:t>
      </w:r>
      <w:r w:rsidR="00103E09" w:rsidRPr="00061064">
        <w:rPr>
          <w:rFonts w:eastAsia="Times New Roman" w:cs="Verdana"/>
          <w:szCs w:val="24"/>
        </w:rPr>
        <w:t xml:space="preserve"> of the National Electrical Code, </w:t>
      </w:r>
      <w:r w:rsidR="00103E09" w:rsidRPr="00061064">
        <w:rPr>
          <w:rFonts w:eastAsia="Times New Roman" w:cs="Tahoma"/>
          <w:bCs/>
          <w:szCs w:val="24"/>
        </w:rPr>
        <w:t>as recom</w:t>
      </w:r>
      <w:r w:rsidR="00103E09" w:rsidRPr="00061064">
        <w:rPr>
          <w:rFonts w:eastAsia="Times New Roman" w:cs="Tahoma"/>
          <w:bCs/>
          <w:szCs w:val="24"/>
        </w:rPr>
        <w:softHyphen/>
        <w:t xml:space="preserve">mended by the National Fire Protection Association, </w:t>
      </w:r>
      <w:r w:rsidR="00103E09" w:rsidRPr="00061064">
        <w:rPr>
          <w:rFonts w:eastAsia="Times New Roman" w:cs="Verdana"/>
          <w:szCs w:val="24"/>
        </w:rPr>
        <w:t>is hereby adopted and</w:t>
      </w:r>
      <w:r w:rsidR="00103E09" w:rsidRPr="00061064">
        <w:rPr>
          <w:rFonts w:eastAsia="Times New Roman" w:cs="Arial"/>
          <w:szCs w:val="24"/>
        </w:rPr>
        <w:t xml:space="preserve"> incorporated by reference</w:t>
      </w:r>
      <w:r w:rsidR="002678B7" w:rsidRPr="00061064">
        <w:rPr>
          <w:rFonts w:eastAsia="Times New Roman" w:cs="Arial"/>
          <w:szCs w:val="24"/>
        </w:rPr>
        <w:t>,</w:t>
      </w:r>
      <w:r w:rsidR="002678B7" w:rsidRPr="00061064">
        <w:rPr>
          <w:color w:val="000000"/>
        </w:rPr>
        <w:t xml:space="preserve"> </w:t>
      </w:r>
      <w:r w:rsidR="002678B7" w:rsidRPr="00061064">
        <w:rPr>
          <w:rFonts w:eastAsia="Times New Roman" w:cs="Arial"/>
          <w:szCs w:val="24"/>
        </w:rPr>
        <w:t>in addition to all amendments,</w:t>
      </w:r>
      <w:r w:rsidR="00103E09" w:rsidRPr="00061064">
        <w:rPr>
          <w:rFonts w:eastAsia="Times New Roman" w:cs="Arial"/>
          <w:szCs w:val="24"/>
        </w:rPr>
        <w:t xml:space="preserve"> as though printed in full herein insofar as said code does not conflict with state statutes. One copy of the current electrical code shall be on file at the office of the </w:t>
      </w:r>
      <w:r w:rsidR="00FD03E3" w:rsidRPr="00061064">
        <w:rPr>
          <w:rFonts w:eastAsia="Times New Roman" w:cs="Arial"/>
          <w:szCs w:val="24"/>
        </w:rPr>
        <w:t>village</w:t>
      </w:r>
      <w:r w:rsidR="00103E09" w:rsidRPr="00061064">
        <w:rPr>
          <w:rFonts w:eastAsia="Times New Roman" w:cs="Arial"/>
          <w:szCs w:val="24"/>
        </w:rPr>
        <w:t xml:space="preserve"> clerk, available for public inspection during office hours. The provisions of the electrical code shall be controlling throughout the village and throughout its zoning jurisdiction.</w:t>
      </w:r>
      <w:r w:rsidR="00103E09" w:rsidRPr="00061064">
        <w:rPr>
          <w:rFonts w:eastAsia="Times New Roman" w:cs="Verdana"/>
          <w:szCs w:val="24"/>
        </w:rPr>
        <w:t xml:space="preserve"> </w:t>
      </w:r>
      <w:r w:rsidR="00103E09" w:rsidRPr="00061064">
        <w:rPr>
          <w:rFonts w:eastAsia="Times New Roman" w:cs="Verdana"/>
          <w:sz w:val="20"/>
          <w:szCs w:val="24"/>
        </w:rPr>
        <w:t>(</w:t>
      </w:r>
      <w:r w:rsidR="00103E09" w:rsidRPr="00061064">
        <w:rPr>
          <w:rFonts w:eastAsia="Times New Roman" w:cs="Arial"/>
          <w:bCs/>
          <w:sz w:val="20"/>
          <w:szCs w:val="20"/>
        </w:rPr>
        <w:t xml:space="preserve">Neb. Rev. Stat. </w:t>
      </w:r>
      <w:r w:rsidR="003728B1" w:rsidRPr="00061064">
        <w:rPr>
          <w:rFonts w:eastAsia="Times New Roman" w:cs="Arial"/>
          <w:sz w:val="20"/>
          <w:szCs w:val="20"/>
        </w:rPr>
        <w:t>§§17-1001, 18-132, 19-902, 19-922)</w:t>
      </w:r>
    </w:p>
    <w:p w:rsidR="00983711" w:rsidRDefault="00983711" w:rsidP="00983711">
      <w:pPr>
        <w:widowControl w:val="0"/>
        <w:tabs>
          <w:tab w:val="decimal" w:pos="171"/>
          <w:tab w:val="right" w:pos="5907"/>
        </w:tabs>
        <w:kinsoku w:val="0"/>
        <w:spacing w:after="0" w:afterAutospacing="0"/>
        <w:contextualSpacing w:val="0"/>
        <w:rPr>
          <w:b/>
          <w:caps/>
          <w:color w:val="000000"/>
        </w:rPr>
      </w:pPr>
    </w:p>
    <w:p w:rsidR="00ED792B" w:rsidRPr="00366DF9" w:rsidRDefault="00ED792B" w:rsidP="00022919">
      <w:pPr>
        <w:rPr>
          <w:rFonts w:cs="Arial"/>
          <w:strike/>
          <w:color w:val="000000"/>
        </w:rPr>
      </w:pPr>
    </w:p>
    <w:p w:rsidR="00022919" w:rsidRPr="008F22D3" w:rsidRDefault="00103E09" w:rsidP="00022919">
      <w:pPr>
        <w:rPr>
          <w:rFonts w:cs="Arial"/>
          <w:color w:val="000000"/>
        </w:rPr>
        <w:sectPr w:rsidR="00022919" w:rsidRPr="008F22D3" w:rsidSect="00B63A57">
          <w:type w:val="oddPage"/>
          <w:pgSz w:w="12240" w:h="15840"/>
          <w:pgMar w:top="1440" w:right="1440" w:bottom="1440" w:left="1728" w:header="720" w:footer="720" w:gutter="0"/>
          <w:pgNumType w:start="0"/>
          <w:cols w:space="720"/>
          <w:docGrid w:linePitch="326"/>
        </w:sectPr>
      </w:pPr>
      <w:r>
        <w:rPr>
          <w:rFonts w:cs="Arial"/>
          <w:color w:val="000000"/>
        </w:rPr>
        <w:tab/>
      </w:r>
    </w:p>
    <w:p w:rsidR="00022919" w:rsidRPr="008F22D3" w:rsidRDefault="00103E09" w:rsidP="00B63A57">
      <w:pPr>
        <w:pStyle w:val="ARTICLEHEADING"/>
      </w:pPr>
      <w:bookmarkStart w:id="41" w:name="_Toc320868039"/>
      <w:bookmarkStart w:id="42" w:name="_Toc483401763"/>
      <w:r>
        <w:lastRenderedPageBreak/>
        <w:t xml:space="preserve">Article </w:t>
      </w:r>
      <w:r w:rsidR="00EF4DFE">
        <w:t>5</w:t>
      </w:r>
      <w:r>
        <w:t xml:space="preserve"> – Penal Provision</w:t>
      </w:r>
      <w:bookmarkEnd w:id="41"/>
      <w:bookmarkEnd w:id="42"/>
    </w:p>
    <w:p w:rsidR="00022919" w:rsidRPr="008F22D3" w:rsidRDefault="00103E09" w:rsidP="00971694">
      <w:pPr>
        <w:pStyle w:val="CPARAGRAPHHEADING"/>
      </w:pPr>
      <w:bookmarkStart w:id="43" w:name="_Toc320868040"/>
      <w:bookmarkStart w:id="44" w:name="_Toc483401764"/>
      <w:r>
        <w:t>Section 9-</w:t>
      </w:r>
      <w:r w:rsidR="00EF4DFE">
        <w:t>5</w:t>
      </w:r>
      <w:r>
        <w:t>01:  VIOLATION: PENALTY</w:t>
      </w:r>
      <w:bookmarkEnd w:id="43"/>
      <w:bookmarkEnd w:id="44"/>
    </w:p>
    <w:p w:rsidR="00022919" w:rsidRPr="008F22D3" w:rsidRDefault="00103E09" w:rsidP="00022919">
      <w:pPr>
        <w:rPr>
          <w:rFonts w:cs="Arial"/>
        </w:rPr>
      </w:pPr>
      <w:r w:rsidRPr="00704198">
        <w:rPr>
          <w:rFonts w:cs="Arial"/>
          <w:color w:val="000000"/>
        </w:rPr>
        <w:t>Any person who shall</w:t>
      </w:r>
      <w:r w:rsidRPr="00704198">
        <w:rPr>
          <w:rFonts w:cs="Arial"/>
        </w:rPr>
        <w:t xml:space="preserve"> </w:t>
      </w:r>
      <w:r w:rsidRPr="00704198">
        <w:rPr>
          <w:rFonts w:cs="Arial"/>
          <w:color w:val="000000"/>
        </w:rPr>
        <w:t>violate or refuse to comply with the enforcement of any of the provisions of this chapter, set forth at full length herein or incorporated by reference, shall be deemed guilty of a misde</w:t>
      </w:r>
      <w:r w:rsidRPr="00704198">
        <w:rPr>
          <w:rFonts w:cs="Arial"/>
          <w:color w:val="000000"/>
        </w:rPr>
        <w:softHyphen/>
        <w:t>meanor and upon conviction thereof shall be fined not more than $500.00 for each offense. A new violation shall be deemed to have been committed every 24 hours of such failure to comply.</w:t>
      </w:r>
    </w:p>
    <w:sectPr w:rsidR="00022919" w:rsidRPr="008F22D3" w:rsidSect="00B63A57">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1B" w:rsidRDefault="00384B1B" w:rsidP="00B63A57">
      <w:pPr>
        <w:spacing w:after="0"/>
      </w:pPr>
      <w:r>
        <w:separator/>
      </w:r>
    </w:p>
  </w:endnote>
  <w:endnote w:type="continuationSeparator" w:id="0">
    <w:p w:rsidR="00384B1B" w:rsidRDefault="00384B1B" w:rsidP="00B63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D2" w:rsidRDefault="001C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D2" w:rsidRDefault="001C0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D2" w:rsidRDefault="001C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1B" w:rsidRDefault="00384B1B" w:rsidP="00B63A57">
      <w:pPr>
        <w:spacing w:after="0"/>
      </w:pPr>
      <w:r>
        <w:separator/>
      </w:r>
    </w:p>
  </w:footnote>
  <w:footnote w:type="continuationSeparator" w:id="0">
    <w:p w:rsidR="00384B1B" w:rsidRDefault="00384B1B" w:rsidP="00B63A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D2" w:rsidRDefault="001C0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57" w:rsidRPr="001C0BD2" w:rsidRDefault="00B63A57" w:rsidP="001C0BD2">
    <w:pPr>
      <w:pStyle w:val="Header"/>
      <w:jc w:val="center"/>
      <w:rPr>
        <w:b/>
        <w:sz w:val="20"/>
      </w:rPr>
    </w:pPr>
    <w:r w:rsidRPr="00B63A57">
      <w:rPr>
        <w:b/>
        <w:sz w:val="20"/>
      </w:rPr>
      <w:t>Village of Garland</w:t>
    </w:r>
    <w:r>
      <w:rPr>
        <w:b/>
        <w:sz w:val="20"/>
      </w:rPr>
      <w:t xml:space="preserve">                                                                                                </w:t>
    </w:r>
    <w:r w:rsidRPr="00B63A57">
      <w:rPr>
        <w:b/>
        <w:sz w:val="20"/>
      </w:rPr>
      <w:t>Building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D2" w:rsidRDefault="001C0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6"/>
  </w:num>
  <w:num w:numId="8">
    <w:abstractNumId w:val="4"/>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C1"/>
    <w:rsid w:val="0000267B"/>
    <w:rsid w:val="00006259"/>
    <w:rsid w:val="00006BE7"/>
    <w:rsid w:val="000105B9"/>
    <w:rsid w:val="00010A11"/>
    <w:rsid w:val="00010E45"/>
    <w:rsid w:val="0001206B"/>
    <w:rsid w:val="00014F52"/>
    <w:rsid w:val="000173EC"/>
    <w:rsid w:val="00020275"/>
    <w:rsid w:val="00022904"/>
    <w:rsid w:val="00022919"/>
    <w:rsid w:val="00024D14"/>
    <w:rsid w:val="00026D1E"/>
    <w:rsid w:val="00043E51"/>
    <w:rsid w:val="0004737B"/>
    <w:rsid w:val="000518AA"/>
    <w:rsid w:val="00055E3B"/>
    <w:rsid w:val="00061064"/>
    <w:rsid w:val="000624BE"/>
    <w:rsid w:val="000778EF"/>
    <w:rsid w:val="0008085C"/>
    <w:rsid w:val="00086535"/>
    <w:rsid w:val="00090551"/>
    <w:rsid w:val="00094D45"/>
    <w:rsid w:val="000A1C32"/>
    <w:rsid w:val="000A4697"/>
    <w:rsid w:val="000A7BC0"/>
    <w:rsid w:val="000B4409"/>
    <w:rsid w:val="000C1242"/>
    <w:rsid w:val="000C1843"/>
    <w:rsid w:val="000C2804"/>
    <w:rsid w:val="000D630D"/>
    <w:rsid w:val="000E07FF"/>
    <w:rsid w:val="000E16E2"/>
    <w:rsid w:val="000F1CFC"/>
    <w:rsid w:val="000F4909"/>
    <w:rsid w:val="000F773D"/>
    <w:rsid w:val="00102DCE"/>
    <w:rsid w:val="00103E09"/>
    <w:rsid w:val="001055E0"/>
    <w:rsid w:val="00106E6C"/>
    <w:rsid w:val="001128C8"/>
    <w:rsid w:val="00121B9D"/>
    <w:rsid w:val="00121F92"/>
    <w:rsid w:val="001453BF"/>
    <w:rsid w:val="00155036"/>
    <w:rsid w:val="001632A7"/>
    <w:rsid w:val="0016452D"/>
    <w:rsid w:val="0016459D"/>
    <w:rsid w:val="00165AAE"/>
    <w:rsid w:val="001749C1"/>
    <w:rsid w:val="00192C8D"/>
    <w:rsid w:val="0019442A"/>
    <w:rsid w:val="001A0732"/>
    <w:rsid w:val="001A4FF4"/>
    <w:rsid w:val="001A619A"/>
    <w:rsid w:val="001C075D"/>
    <w:rsid w:val="001C0BD2"/>
    <w:rsid w:val="001D7551"/>
    <w:rsid w:val="001E0C30"/>
    <w:rsid w:val="001E44A3"/>
    <w:rsid w:val="001E4B5A"/>
    <w:rsid w:val="001E555A"/>
    <w:rsid w:val="001E5EB4"/>
    <w:rsid w:val="001F1D0A"/>
    <w:rsid w:val="001F2A66"/>
    <w:rsid w:val="001F2BA3"/>
    <w:rsid w:val="001F641C"/>
    <w:rsid w:val="001F6C85"/>
    <w:rsid w:val="001F7921"/>
    <w:rsid w:val="00202281"/>
    <w:rsid w:val="00205101"/>
    <w:rsid w:val="002063A0"/>
    <w:rsid w:val="002172E3"/>
    <w:rsid w:val="002200F2"/>
    <w:rsid w:val="0022065E"/>
    <w:rsid w:val="002209DA"/>
    <w:rsid w:val="00220BBE"/>
    <w:rsid w:val="002217E6"/>
    <w:rsid w:val="002227C9"/>
    <w:rsid w:val="0022787F"/>
    <w:rsid w:val="00237759"/>
    <w:rsid w:val="00237B13"/>
    <w:rsid w:val="00240748"/>
    <w:rsid w:val="002413BA"/>
    <w:rsid w:val="00246951"/>
    <w:rsid w:val="00250CAF"/>
    <w:rsid w:val="00254A1D"/>
    <w:rsid w:val="00254CA7"/>
    <w:rsid w:val="00256269"/>
    <w:rsid w:val="002576F6"/>
    <w:rsid w:val="0026386A"/>
    <w:rsid w:val="00265E6E"/>
    <w:rsid w:val="002677D3"/>
    <w:rsid w:val="002678B7"/>
    <w:rsid w:val="00271FC1"/>
    <w:rsid w:val="0028415E"/>
    <w:rsid w:val="00284C1C"/>
    <w:rsid w:val="00285384"/>
    <w:rsid w:val="00285467"/>
    <w:rsid w:val="002A301B"/>
    <w:rsid w:val="002A4D02"/>
    <w:rsid w:val="002B2D91"/>
    <w:rsid w:val="002B5841"/>
    <w:rsid w:val="002C3015"/>
    <w:rsid w:val="002C7587"/>
    <w:rsid w:val="002D0046"/>
    <w:rsid w:val="002D193B"/>
    <w:rsid w:val="002D432C"/>
    <w:rsid w:val="002D4FF1"/>
    <w:rsid w:val="002D5C05"/>
    <w:rsid w:val="002E19D6"/>
    <w:rsid w:val="002E6467"/>
    <w:rsid w:val="002E6555"/>
    <w:rsid w:val="002E6CF4"/>
    <w:rsid w:val="00300F35"/>
    <w:rsid w:val="0030181D"/>
    <w:rsid w:val="003018C8"/>
    <w:rsid w:val="00304BAD"/>
    <w:rsid w:val="00307474"/>
    <w:rsid w:val="0031305C"/>
    <w:rsid w:val="00316F2B"/>
    <w:rsid w:val="00320309"/>
    <w:rsid w:val="003265AB"/>
    <w:rsid w:val="00331778"/>
    <w:rsid w:val="00333ADC"/>
    <w:rsid w:val="00334228"/>
    <w:rsid w:val="003573ED"/>
    <w:rsid w:val="00364FC1"/>
    <w:rsid w:val="00366DF9"/>
    <w:rsid w:val="003728B1"/>
    <w:rsid w:val="00373FBE"/>
    <w:rsid w:val="003759F0"/>
    <w:rsid w:val="003760C2"/>
    <w:rsid w:val="003763EC"/>
    <w:rsid w:val="00384B1B"/>
    <w:rsid w:val="00386EF0"/>
    <w:rsid w:val="00387BF5"/>
    <w:rsid w:val="00393CD2"/>
    <w:rsid w:val="003968B4"/>
    <w:rsid w:val="003A2C48"/>
    <w:rsid w:val="003B0B3F"/>
    <w:rsid w:val="003B4732"/>
    <w:rsid w:val="003B6974"/>
    <w:rsid w:val="003B71EA"/>
    <w:rsid w:val="003B7498"/>
    <w:rsid w:val="003C0B5B"/>
    <w:rsid w:val="003D09DF"/>
    <w:rsid w:val="003D2A76"/>
    <w:rsid w:val="003D5C86"/>
    <w:rsid w:val="003E0610"/>
    <w:rsid w:val="003E35CD"/>
    <w:rsid w:val="003E4D5B"/>
    <w:rsid w:val="003E702B"/>
    <w:rsid w:val="003E7551"/>
    <w:rsid w:val="003E79AA"/>
    <w:rsid w:val="003F00E3"/>
    <w:rsid w:val="003F1991"/>
    <w:rsid w:val="003F2F3B"/>
    <w:rsid w:val="003F4809"/>
    <w:rsid w:val="004023D0"/>
    <w:rsid w:val="0040608F"/>
    <w:rsid w:val="0041196E"/>
    <w:rsid w:val="004201EC"/>
    <w:rsid w:val="004204D0"/>
    <w:rsid w:val="00420E08"/>
    <w:rsid w:val="00422483"/>
    <w:rsid w:val="004229FB"/>
    <w:rsid w:val="00432713"/>
    <w:rsid w:val="0043395A"/>
    <w:rsid w:val="004402B4"/>
    <w:rsid w:val="004419FF"/>
    <w:rsid w:val="0044517E"/>
    <w:rsid w:val="004474D2"/>
    <w:rsid w:val="0046243E"/>
    <w:rsid w:val="004668E3"/>
    <w:rsid w:val="00471897"/>
    <w:rsid w:val="0047195E"/>
    <w:rsid w:val="0047564A"/>
    <w:rsid w:val="00481E03"/>
    <w:rsid w:val="00493830"/>
    <w:rsid w:val="00495C2F"/>
    <w:rsid w:val="004B0D5F"/>
    <w:rsid w:val="004B5CE0"/>
    <w:rsid w:val="004C4D15"/>
    <w:rsid w:val="004D790A"/>
    <w:rsid w:val="004E0BDA"/>
    <w:rsid w:val="004F3F6A"/>
    <w:rsid w:val="005008E8"/>
    <w:rsid w:val="005022D7"/>
    <w:rsid w:val="005038C2"/>
    <w:rsid w:val="00504E74"/>
    <w:rsid w:val="00514307"/>
    <w:rsid w:val="005156DB"/>
    <w:rsid w:val="0052131F"/>
    <w:rsid w:val="005228D1"/>
    <w:rsid w:val="00522E3F"/>
    <w:rsid w:val="00523608"/>
    <w:rsid w:val="005249B4"/>
    <w:rsid w:val="00530D8D"/>
    <w:rsid w:val="00533D96"/>
    <w:rsid w:val="00534F66"/>
    <w:rsid w:val="00535A7D"/>
    <w:rsid w:val="00540D53"/>
    <w:rsid w:val="00541D92"/>
    <w:rsid w:val="005451C1"/>
    <w:rsid w:val="005455C4"/>
    <w:rsid w:val="00546DD8"/>
    <w:rsid w:val="00555F19"/>
    <w:rsid w:val="00562744"/>
    <w:rsid w:val="005658C5"/>
    <w:rsid w:val="00567909"/>
    <w:rsid w:val="00571D9A"/>
    <w:rsid w:val="005725E9"/>
    <w:rsid w:val="00580896"/>
    <w:rsid w:val="00581F15"/>
    <w:rsid w:val="005821BB"/>
    <w:rsid w:val="00591297"/>
    <w:rsid w:val="00592217"/>
    <w:rsid w:val="00593CAE"/>
    <w:rsid w:val="005A3052"/>
    <w:rsid w:val="005A6B60"/>
    <w:rsid w:val="005B0A9B"/>
    <w:rsid w:val="005B21D1"/>
    <w:rsid w:val="005C288D"/>
    <w:rsid w:val="005E0A27"/>
    <w:rsid w:val="005E6396"/>
    <w:rsid w:val="005E6F7B"/>
    <w:rsid w:val="005E78B5"/>
    <w:rsid w:val="005E79A3"/>
    <w:rsid w:val="005F1729"/>
    <w:rsid w:val="00600A49"/>
    <w:rsid w:val="00604C41"/>
    <w:rsid w:val="00610E30"/>
    <w:rsid w:val="00612672"/>
    <w:rsid w:val="00614606"/>
    <w:rsid w:val="00630010"/>
    <w:rsid w:val="0063032A"/>
    <w:rsid w:val="00632DD7"/>
    <w:rsid w:val="006354E0"/>
    <w:rsid w:val="0063771D"/>
    <w:rsid w:val="00643C4F"/>
    <w:rsid w:val="00644089"/>
    <w:rsid w:val="0065037A"/>
    <w:rsid w:val="00655BB1"/>
    <w:rsid w:val="00655F3B"/>
    <w:rsid w:val="00656048"/>
    <w:rsid w:val="00663D92"/>
    <w:rsid w:val="00664C4F"/>
    <w:rsid w:val="0067243B"/>
    <w:rsid w:val="00677C42"/>
    <w:rsid w:val="00692357"/>
    <w:rsid w:val="00695296"/>
    <w:rsid w:val="006B5CB2"/>
    <w:rsid w:val="006C4010"/>
    <w:rsid w:val="006D02EA"/>
    <w:rsid w:val="006D63C1"/>
    <w:rsid w:val="006E32B3"/>
    <w:rsid w:val="006E51E4"/>
    <w:rsid w:val="006E7487"/>
    <w:rsid w:val="006F2E20"/>
    <w:rsid w:val="006F356E"/>
    <w:rsid w:val="006F4D0C"/>
    <w:rsid w:val="00704198"/>
    <w:rsid w:val="00704A85"/>
    <w:rsid w:val="007164BB"/>
    <w:rsid w:val="00716BA1"/>
    <w:rsid w:val="00722224"/>
    <w:rsid w:val="00727448"/>
    <w:rsid w:val="00732726"/>
    <w:rsid w:val="00743784"/>
    <w:rsid w:val="00756C34"/>
    <w:rsid w:val="00764077"/>
    <w:rsid w:val="007730A1"/>
    <w:rsid w:val="0077734E"/>
    <w:rsid w:val="00781A35"/>
    <w:rsid w:val="007848AD"/>
    <w:rsid w:val="007A1D76"/>
    <w:rsid w:val="007A4E82"/>
    <w:rsid w:val="007B12BE"/>
    <w:rsid w:val="007B545A"/>
    <w:rsid w:val="007B6DD5"/>
    <w:rsid w:val="007B76A4"/>
    <w:rsid w:val="007C0A61"/>
    <w:rsid w:val="007C1583"/>
    <w:rsid w:val="007C4317"/>
    <w:rsid w:val="007D2705"/>
    <w:rsid w:val="007D5102"/>
    <w:rsid w:val="007E4F0F"/>
    <w:rsid w:val="007E620B"/>
    <w:rsid w:val="007E6B07"/>
    <w:rsid w:val="007F0006"/>
    <w:rsid w:val="007F11BE"/>
    <w:rsid w:val="007F2F97"/>
    <w:rsid w:val="007F63F8"/>
    <w:rsid w:val="007F7806"/>
    <w:rsid w:val="007F7F9F"/>
    <w:rsid w:val="00806DA8"/>
    <w:rsid w:val="00811713"/>
    <w:rsid w:val="008141DC"/>
    <w:rsid w:val="0081514E"/>
    <w:rsid w:val="0082462F"/>
    <w:rsid w:val="008248BA"/>
    <w:rsid w:val="00830AC9"/>
    <w:rsid w:val="00836421"/>
    <w:rsid w:val="008375BD"/>
    <w:rsid w:val="0084236F"/>
    <w:rsid w:val="00863FE4"/>
    <w:rsid w:val="00865924"/>
    <w:rsid w:val="00866550"/>
    <w:rsid w:val="008719A9"/>
    <w:rsid w:val="00872861"/>
    <w:rsid w:val="00874669"/>
    <w:rsid w:val="0088174F"/>
    <w:rsid w:val="00886A2E"/>
    <w:rsid w:val="00890F78"/>
    <w:rsid w:val="00897599"/>
    <w:rsid w:val="008C6936"/>
    <w:rsid w:val="008D0059"/>
    <w:rsid w:val="008D128A"/>
    <w:rsid w:val="008E18B3"/>
    <w:rsid w:val="008E4B9F"/>
    <w:rsid w:val="008F16AE"/>
    <w:rsid w:val="008F22D3"/>
    <w:rsid w:val="00901F91"/>
    <w:rsid w:val="0090684F"/>
    <w:rsid w:val="00912FD3"/>
    <w:rsid w:val="00920983"/>
    <w:rsid w:val="00924A72"/>
    <w:rsid w:val="00926D68"/>
    <w:rsid w:val="009302EA"/>
    <w:rsid w:val="00931385"/>
    <w:rsid w:val="009331AE"/>
    <w:rsid w:val="00933B7E"/>
    <w:rsid w:val="009606E9"/>
    <w:rsid w:val="0096703F"/>
    <w:rsid w:val="00971694"/>
    <w:rsid w:val="00983711"/>
    <w:rsid w:val="0098460C"/>
    <w:rsid w:val="0098496A"/>
    <w:rsid w:val="00987079"/>
    <w:rsid w:val="00993C40"/>
    <w:rsid w:val="00997FB9"/>
    <w:rsid w:val="009A5A9A"/>
    <w:rsid w:val="009B3AC1"/>
    <w:rsid w:val="009C2620"/>
    <w:rsid w:val="009C2763"/>
    <w:rsid w:val="009C30F3"/>
    <w:rsid w:val="009C7ED2"/>
    <w:rsid w:val="009D0017"/>
    <w:rsid w:val="009D17DD"/>
    <w:rsid w:val="009D6E99"/>
    <w:rsid w:val="009D7A8F"/>
    <w:rsid w:val="009F00C7"/>
    <w:rsid w:val="009F0467"/>
    <w:rsid w:val="009F14F5"/>
    <w:rsid w:val="009F3204"/>
    <w:rsid w:val="009F5234"/>
    <w:rsid w:val="00A238D8"/>
    <w:rsid w:val="00A27828"/>
    <w:rsid w:val="00A3194F"/>
    <w:rsid w:val="00A35410"/>
    <w:rsid w:val="00A365DC"/>
    <w:rsid w:val="00A409A6"/>
    <w:rsid w:val="00A530B6"/>
    <w:rsid w:val="00A55E73"/>
    <w:rsid w:val="00A7490C"/>
    <w:rsid w:val="00A74BA5"/>
    <w:rsid w:val="00A74CFF"/>
    <w:rsid w:val="00A7694D"/>
    <w:rsid w:val="00A77361"/>
    <w:rsid w:val="00A801B5"/>
    <w:rsid w:val="00A838F2"/>
    <w:rsid w:val="00A84C88"/>
    <w:rsid w:val="00A87D61"/>
    <w:rsid w:val="00A9348B"/>
    <w:rsid w:val="00A93E4F"/>
    <w:rsid w:val="00AB7A1F"/>
    <w:rsid w:val="00AC0863"/>
    <w:rsid w:val="00AC54EA"/>
    <w:rsid w:val="00AC611D"/>
    <w:rsid w:val="00AD5556"/>
    <w:rsid w:val="00AF7E89"/>
    <w:rsid w:val="00B03C14"/>
    <w:rsid w:val="00B054AD"/>
    <w:rsid w:val="00B14D98"/>
    <w:rsid w:val="00B4372C"/>
    <w:rsid w:val="00B440E9"/>
    <w:rsid w:val="00B45A20"/>
    <w:rsid w:val="00B45A2F"/>
    <w:rsid w:val="00B46220"/>
    <w:rsid w:val="00B467A5"/>
    <w:rsid w:val="00B51EF4"/>
    <w:rsid w:val="00B57135"/>
    <w:rsid w:val="00B57FD1"/>
    <w:rsid w:val="00B632DC"/>
    <w:rsid w:val="00B63A57"/>
    <w:rsid w:val="00B66119"/>
    <w:rsid w:val="00B67BA4"/>
    <w:rsid w:val="00B83DE5"/>
    <w:rsid w:val="00B85AA7"/>
    <w:rsid w:val="00B87AFC"/>
    <w:rsid w:val="00B911AD"/>
    <w:rsid w:val="00B948BC"/>
    <w:rsid w:val="00BA13EC"/>
    <w:rsid w:val="00BA248E"/>
    <w:rsid w:val="00BA3619"/>
    <w:rsid w:val="00BB0574"/>
    <w:rsid w:val="00BB1923"/>
    <w:rsid w:val="00BB20F7"/>
    <w:rsid w:val="00BC038D"/>
    <w:rsid w:val="00BC1B65"/>
    <w:rsid w:val="00BC4084"/>
    <w:rsid w:val="00BC750E"/>
    <w:rsid w:val="00BD1CB8"/>
    <w:rsid w:val="00BD3342"/>
    <w:rsid w:val="00BD4450"/>
    <w:rsid w:val="00BD4A50"/>
    <w:rsid w:val="00BD5BF0"/>
    <w:rsid w:val="00BE11EA"/>
    <w:rsid w:val="00BE2780"/>
    <w:rsid w:val="00BE37DE"/>
    <w:rsid w:val="00BE4343"/>
    <w:rsid w:val="00BF1575"/>
    <w:rsid w:val="00BF21DC"/>
    <w:rsid w:val="00BF2C99"/>
    <w:rsid w:val="00BF7919"/>
    <w:rsid w:val="00C000B6"/>
    <w:rsid w:val="00C00573"/>
    <w:rsid w:val="00C02D0E"/>
    <w:rsid w:val="00C1269F"/>
    <w:rsid w:val="00C15481"/>
    <w:rsid w:val="00C24547"/>
    <w:rsid w:val="00C306B3"/>
    <w:rsid w:val="00C416B2"/>
    <w:rsid w:val="00C52237"/>
    <w:rsid w:val="00C53727"/>
    <w:rsid w:val="00C54E12"/>
    <w:rsid w:val="00C55354"/>
    <w:rsid w:val="00C579BA"/>
    <w:rsid w:val="00C8027E"/>
    <w:rsid w:val="00C9146A"/>
    <w:rsid w:val="00C941F8"/>
    <w:rsid w:val="00C9666D"/>
    <w:rsid w:val="00CA172C"/>
    <w:rsid w:val="00CA5E8D"/>
    <w:rsid w:val="00CA632C"/>
    <w:rsid w:val="00CB1D85"/>
    <w:rsid w:val="00CB2CFE"/>
    <w:rsid w:val="00CB35A6"/>
    <w:rsid w:val="00CB5D89"/>
    <w:rsid w:val="00CD1573"/>
    <w:rsid w:val="00CD6722"/>
    <w:rsid w:val="00CE6671"/>
    <w:rsid w:val="00CE7396"/>
    <w:rsid w:val="00CF052C"/>
    <w:rsid w:val="00D020BE"/>
    <w:rsid w:val="00D034A0"/>
    <w:rsid w:val="00D117E0"/>
    <w:rsid w:val="00D1229B"/>
    <w:rsid w:val="00D12CC4"/>
    <w:rsid w:val="00D24C53"/>
    <w:rsid w:val="00D32B62"/>
    <w:rsid w:val="00D34EA6"/>
    <w:rsid w:val="00D372CE"/>
    <w:rsid w:val="00D43BF8"/>
    <w:rsid w:val="00D471BD"/>
    <w:rsid w:val="00D5160A"/>
    <w:rsid w:val="00D63705"/>
    <w:rsid w:val="00D67021"/>
    <w:rsid w:val="00D730B8"/>
    <w:rsid w:val="00D73FDA"/>
    <w:rsid w:val="00D76500"/>
    <w:rsid w:val="00D820FF"/>
    <w:rsid w:val="00D853A5"/>
    <w:rsid w:val="00D87CF5"/>
    <w:rsid w:val="00D94BC3"/>
    <w:rsid w:val="00DA0021"/>
    <w:rsid w:val="00DB5758"/>
    <w:rsid w:val="00DC2A5A"/>
    <w:rsid w:val="00DC3AC3"/>
    <w:rsid w:val="00DC623B"/>
    <w:rsid w:val="00DC7C9E"/>
    <w:rsid w:val="00DD02EB"/>
    <w:rsid w:val="00DD0AF4"/>
    <w:rsid w:val="00DD15EB"/>
    <w:rsid w:val="00DD19F8"/>
    <w:rsid w:val="00DD4AD4"/>
    <w:rsid w:val="00DE01A3"/>
    <w:rsid w:val="00DE2264"/>
    <w:rsid w:val="00DE29DA"/>
    <w:rsid w:val="00E02E94"/>
    <w:rsid w:val="00E03A22"/>
    <w:rsid w:val="00E0768C"/>
    <w:rsid w:val="00E136C8"/>
    <w:rsid w:val="00E15987"/>
    <w:rsid w:val="00E20EFF"/>
    <w:rsid w:val="00E26033"/>
    <w:rsid w:val="00E27BCA"/>
    <w:rsid w:val="00E305CC"/>
    <w:rsid w:val="00E33729"/>
    <w:rsid w:val="00E3472A"/>
    <w:rsid w:val="00E35290"/>
    <w:rsid w:val="00E4755B"/>
    <w:rsid w:val="00E51FA3"/>
    <w:rsid w:val="00E60766"/>
    <w:rsid w:val="00E6228C"/>
    <w:rsid w:val="00E628DD"/>
    <w:rsid w:val="00E70A09"/>
    <w:rsid w:val="00E72E0E"/>
    <w:rsid w:val="00E76629"/>
    <w:rsid w:val="00E77D0D"/>
    <w:rsid w:val="00E811B1"/>
    <w:rsid w:val="00E83AA6"/>
    <w:rsid w:val="00E927B0"/>
    <w:rsid w:val="00E961EE"/>
    <w:rsid w:val="00EB4428"/>
    <w:rsid w:val="00EB5DE8"/>
    <w:rsid w:val="00EC14B0"/>
    <w:rsid w:val="00EC1D3A"/>
    <w:rsid w:val="00ED1216"/>
    <w:rsid w:val="00ED65FC"/>
    <w:rsid w:val="00ED792B"/>
    <w:rsid w:val="00ED7EE3"/>
    <w:rsid w:val="00EE1653"/>
    <w:rsid w:val="00EE4DC8"/>
    <w:rsid w:val="00EE6E97"/>
    <w:rsid w:val="00EF0B14"/>
    <w:rsid w:val="00EF4DFE"/>
    <w:rsid w:val="00EF7FDC"/>
    <w:rsid w:val="00F009A1"/>
    <w:rsid w:val="00F00B64"/>
    <w:rsid w:val="00F01E92"/>
    <w:rsid w:val="00F112BF"/>
    <w:rsid w:val="00F1142E"/>
    <w:rsid w:val="00F16947"/>
    <w:rsid w:val="00F23CC4"/>
    <w:rsid w:val="00F244A4"/>
    <w:rsid w:val="00F321D3"/>
    <w:rsid w:val="00F41D88"/>
    <w:rsid w:val="00F45A7D"/>
    <w:rsid w:val="00F46908"/>
    <w:rsid w:val="00F5056C"/>
    <w:rsid w:val="00F51C15"/>
    <w:rsid w:val="00F52901"/>
    <w:rsid w:val="00F54F56"/>
    <w:rsid w:val="00F61F81"/>
    <w:rsid w:val="00F622ED"/>
    <w:rsid w:val="00F71D32"/>
    <w:rsid w:val="00F740E4"/>
    <w:rsid w:val="00F805E3"/>
    <w:rsid w:val="00F922D4"/>
    <w:rsid w:val="00F94B9B"/>
    <w:rsid w:val="00FA2F58"/>
    <w:rsid w:val="00FA7989"/>
    <w:rsid w:val="00FB3346"/>
    <w:rsid w:val="00FB54FF"/>
    <w:rsid w:val="00FB740F"/>
    <w:rsid w:val="00FC7DEE"/>
    <w:rsid w:val="00FD03E3"/>
    <w:rsid w:val="00FE1CC8"/>
    <w:rsid w:val="00FE23C8"/>
    <w:rsid w:val="00FF092D"/>
    <w:rsid w:val="00FF2CEA"/>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67952-9E41-480E-9D5F-5BF0EE06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92"/>
    <w:pPr>
      <w:spacing w:after="100" w:afterAutospacing="1"/>
      <w:contextualSpacing/>
    </w:pPr>
    <w:rPr>
      <w:rFonts w:ascii="Arial" w:hAnsi="Arial"/>
      <w:sz w:val="24"/>
    </w:rPr>
  </w:style>
  <w:style w:type="paragraph" w:styleId="Heading1">
    <w:name w:val="heading 1"/>
    <w:basedOn w:val="Normal"/>
    <w:next w:val="Normal"/>
    <w:link w:val="Heading1Char"/>
    <w:uiPriority w:val="9"/>
    <w:qFormat/>
    <w:rsid w:val="000A4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D471BD"/>
    <w:pPr>
      <w:contextualSpacing w:val="0"/>
      <w:jc w:val="center"/>
    </w:pPr>
    <w:rPr>
      <w:rFonts w:cs="Arial"/>
      <w:b/>
      <w:caps/>
      <w:color w:val="000000"/>
      <w:sz w:val="28"/>
      <w:szCs w:val="28"/>
    </w:rPr>
  </w:style>
  <w:style w:type="character" w:customStyle="1" w:styleId="CHAPTERHEADINGChar">
    <w:name w:val="CHAPTER HEADING Char"/>
    <w:basedOn w:val="DefaultParagraphFont"/>
    <w:link w:val="CHAPTERHEADING"/>
    <w:rsid w:val="00D471BD"/>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B63A57"/>
    <w:pPr>
      <w:contextualSpacing w:val="0"/>
    </w:pPr>
  </w:style>
  <w:style w:type="character" w:customStyle="1" w:styleId="ARTICLEHEADINGChar">
    <w:name w:val="ARTICLE HEADING Char"/>
    <w:basedOn w:val="Style1Char"/>
    <w:link w:val="ARTICLEHEADING"/>
    <w:rsid w:val="00B63A57"/>
    <w:rPr>
      <w:rFonts w:ascii="Arial" w:hAnsi="Arial" w:cs="Arial"/>
      <w:b/>
      <w:color w:val="000000"/>
      <w:sz w:val="28"/>
      <w:szCs w:val="28"/>
    </w:rPr>
  </w:style>
  <w:style w:type="paragraph" w:customStyle="1" w:styleId="APARAGRAPHHEADING">
    <w:name w:val="A PARAGRAPH HEADING"/>
    <w:basedOn w:val="Normal"/>
    <w:link w:val="APARAGRAPHHEADINGChar"/>
    <w:autoRedefine/>
    <w:qFormat/>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E927B0"/>
    <w:pPr>
      <w:widowControl w:val="0"/>
      <w:tabs>
        <w:tab w:val="right" w:leader="dot" w:pos="9062"/>
      </w:tabs>
      <w:kinsoku w:val="0"/>
      <w:contextualSpacing w:val="0"/>
      <w:jc w:val="center"/>
    </w:pPr>
    <w:rPr>
      <w:rFonts w:eastAsia="Times New Roman" w:cs="Arial"/>
      <w:b/>
      <w:caps/>
      <w:color w:val="000000"/>
      <w:sz w:val="28"/>
      <w:szCs w:val="28"/>
    </w:rPr>
  </w:style>
  <w:style w:type="paragraph" w:styleId="TOC2">
    <w:name w:val="toc 2"/>
    <w:basedOn w:val="Normal"/>
    <w:next w:val="Normal"/>
    <w:autoRedefine/>
    <w:uiPriority w:val="39"/>
    <w:unhideWhenUsed/>
    <w:qFormat/>
    <w:rsid w:val="005008E8"/>
    <w:pPr>
      <w:widowControl w:val="0"/>
      <w:kinsoku w:val="0"/>
      <w:contextualSpacing w:val="0"/>
      <w:jc w:val="left"/>
    </w:pPr>
    <w:rPr>
      <w:rFonts w:eastAsia="Times New Roman" w:cs="Arial"/>
      <w:b/>
      <w:caps/>
      <w:color w:val="000000"/>
      <w:szCs w:val="28"/>
    </w:rPr>
  </w:style>
  <w:style w:type="paragraph" w:styleId="TOC3">
    <w:name w:val="toc 3"/>
    <w:basedOn w:val="CPARAGRAPHHEADING"/>
    <w:next w:val="Normal"/>
    <w:autoRedefine/>
    <w:uiPriority w:val="39"/>
    <w:unhideWhenUsed/>
    <w:qFormat/>
    <w:rsid w:val="002A301B"/>
    <w:pPr>
      <w:tabs>
        <w:tab w:val="right" w:leader="dot" w:pos="9062"/>
      </w:tabs>
      <w:ind w:left="2664" w:hanging="1944"/>
    </w:pPr>
  </w:style>
  <w:style w:type="paragraph" w:customStyle="1" w:styleId="CPARAGRAPHHEADING">
    <w:name w:val="C PARAGRAPH HEADING"/>
    <w:basedOn w:val="Normal"/>
    <w:link w:val="CPARAGRAPHHEADINGChar"/>
    <w:autoRedefine/>
    <w:qFormat/>
    <w:rsid w:val="00971694"/>
    <w:pPr>
      <w:widowControl w:val="0"/>
      <w:suppressAutoHyphens/>
      <w:kinsoku w:val="0"/>
      <w:jc w:val="left"/>
    </w:pPr>
    <w:rPr>
      <w:rFonts w:eastAsia="Times New Roman" w:cs="Arial"/>
      <w:b/>
      <w:bCs/>
      <w:caps/>
      <w:color w:val="000000"/>
      <w:szCs w:val="24"/>
    </w:rPr>
  </w:style>
  <w:style w:type="character" w:customStyle="1" w:styleId="CPARAGRAPHHEADINGChar">
    <w:name w:val="C PARAGRAPH HEADING Char"/>
    <w:basedOn w:val="DefaultParagraphFont"/>
    <w:link w:val="CPARAGRAPHHEADING"/>
    <w:rsid w:val="00971694"/>
    <w:rPr>
      <w:rFonts w:ascii="Arial" w:eastAsia="Times New Roman" w:hAnsi="Arial" w:cs="Arial"/>
      <w:b/>
      <w:bCs/>
      <w:caps/>
      <w:color w:val="000000"/>
      <w:sz w:val="24"/>
      <w:szCs w:val="24"/>
    </w:rPr>
  </w:style>
  <w:style w:type="character" w:customStyle="1" w:styleId="Heading1Char">
    <w:name w:val="Heading 1 Char"/>
    <w:basedOn w:val="DefaultParagraphFont"/>
    <w:link w:val="Heading1"/>
    <w:uiPriority w:val="9"/>
    <w:rsid w:val="000A4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697"/>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0A4697"/>
    <w:rPr>
      <w:color w:val="0000FF" w:themeColor="hyperlink"/>
      <w:u w:val="single"/>
    </w:rPr>
  </w:style>
  <w:style w:type="paragraph" w:customStyle="1" w:styleId="Style207">
    <w:name w:val="Style 207"/>
    <w:basedOn w:val="Normal"/>
    <w:uiPriority w:val="99"/>
    <w:rsid w:val="00265E6E"/>
    <w:pPr>
      <w:widowControl w:val="0"/>
      <w:autoSpaceDE w:val="0"/>
      <w:autoSpaceDN w:val="0"/>
      <w:spacing w:before="288" w:after="0" w:afterAutospacing="0"/>
      <w:ind w:left="72"/>
      <w:contextualSpacing w:val="0"/>
    </w:pPr>
    <w:rPr>
      <w:rFonts w:ascii="Garamond" w:eastAsia="Times New Roman" w:hAnsi="Garamond" w:cs="Garamond"/>
      <w:b/>
      <w:bCs/>
      <w:sz w:val="29"/>
      <w:szCs w:val="29"/>
      <w:u w:val="single"/>
    </w:rPr>
  </w:style>
  <w:style w:type="character" w:customStyle="1" w:styleId="CharacterStyle13">
    <w:name w:val="Character Style 13"/>
    <w:uiPriority w:val="99"/>
    <w:rsid w:val="00265E6E"/>
    <w:rPr>
      <w:rFonts w:ascii="Bookman Old Style" w:hAnsi="Bookman Old Style"/>
      <w:sz w:val="29"/>
    </w:rPr>
  </w:style>
  <w:style w:type="paragraph" w:styleId="BalloonText">
    <w:name w:val="Balloon Text"/>
    <w:basedOn w:val="Normal"/>
    <w:link w:val="BalloonTextChar"/>
    <w:uiPriority w:val="99"/>
    <w:semiHidden/>
    <w:unhideWhenUsed/>
    <w:rsid w:val="00366D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F9"/>
    <w:rPr>
      <w:rFonts w:ascii="Segoe UI" w:hAnsi="Segoe UI" w:cs="Segoe UI"/>
      <w:sz w:val="18"/>
      <w:szCs w:val="18"/>
    </w:rPr>
  </w:style>
  <w:style w:type="paragraph" w:styleId="Header">
    <w:name w:val="header"/>
    <w:basedOn w:val="Normal"/>
    <w:link w:val="HeaderChar"/>
    <w:uiPriority w:val="99"/>
    <w:unhideWhenUsed/>
    <w:rsid w:val="00B63A57"/>
    <w:pPr>
      <w:tabs>
        <w:tab w:val="center" w:pos="4680"/>
        <w:tab w:val="right" w:pos="9360"/>
      </w:tabs>
      <w:spacing w:after="0"/>
    </w:pPr>
  </w:style>
  <w:style w:type="character" w:customStyle="1" w:styleId="HeaderChar">
    <w:name w:val="Header Char"/>
    <w:basedOn w:val="DefaultParagraphFont"/>
    <w:link w:val="Header"/>
    <w:uiPriority w:val="99"/>
    <w:rsid w:val="00B63A57"/>
    <w:rPr>
      <w:rFonts w:ascii="Arial" w:hAnsi="Arial"/>
      <w:sz w:val="24"/>
    </w:rPr>
  </w:style>
  <w:style w:type="paragraph" w:styleId="Footer">
    <w:name w:val="footer"/>
    <w:basedOn w:val="Normal"/>
    <w:link w:val="FooterChar"/>
    <w:uiPriority w:val="99"/>
    <w:unhideWhenUsed/>
    <w:rsid w:val="00B63A57"/>
    <w:pPr>
      <w:tabs>
        <w:tab w:val="center" w:pos="4680"/>
        <w:tab w:val="right" w:pos="9360"/>
      </w:tabs>
      <w:spacing w:after="0"/>
    </w:pPr>
  </w:style>
  <w:style w:type="character" w:customStyle="1" w:styleId="FooterChar">
    <w:name w:val="Footer Char"/>
    <w:basedOn w:val="DefaultParagraphFont"/>
    <w:link w:val="Footer"/>
    <w:uiPriority w:val="99"/>
    <w:rsid w:val="00B63A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80796">
      <w:bodyDiv w:val="1"/>
      <w:marLeft w:val="0"/>
      <w:marRight w:val="0"/>
      <w:marTop w:val="0"/>
      <w:marBottom w:val="0"/>
      <w:divBdr>
        <w:top w:val="none" w:sz="0" w:space="0" w:color="auto"/>
        <w:left w:val="none" w:sz="0" w:space="0" w:color="auto"/>
        <w:bottom w:val="none" w:sz="0" w:space="0" w:color="auto"/>
        <w:right w:val="none" w:sz="0" w:space="0" w:color="auto"/>
      </w:divBdr>
      <w:divsChild>
        <w:div w:id="1276862233">
          <w:marLeft w:val="0"/>
          <w:marRight w:val="0"/>
          <w:marTop w:val="0"/>
          <w:marBottom w:val="0"/>
          <w:divBdr>
            <w:top w:val="none" w:sz="0" w:space="0" w:color="auto"/>
            <w:left w:val="none" w:sz="0" w:space="0" w:color="auto"/>
            <w:bottom w:val="none" w:sz="0" w:space="0" w:color="auto"/>
            <w:right w:val="none" w:sz="0" w:space="0" w:color="auto"/>
          </w:divBdr>
          <w:divsChild>
            <w:div w:id="1540512903">
              <w:marLeft w:val="0"/>
              <w:marRight w:val="0"/>
              <w:marTop w:val="0"/>
              <w:marBottom w:val="0"/>
              <w:divBdr>
                <w:top w:val="none" w:sz="0" w:space="0" w:color="auto"/>
                <w:left w:val="none" w:sz="0" w:space="0" w:color="auto"/>
                <w:bottom w:val="none" w:sz="0" w:space="0" w:color="auto"/>
                <w:right w:val="none" w:sz="0" w:space="0" w:color="auto"/>
              </w:divBdr>
              <w:divsChild>
                <w:div w:id="198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CC29-22BD-49BD-A3BE-F2BD448E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65</TotalTime>
  <Pages>13</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27</cp:revision>
  <cp:lastPrinted>2015-08-18T16:20:00Z</cp:lastPrinted>
  <dcterms:created xsi:type="dcterms:W3CDTF">2016-09-13T21:23:00Z</dcterms:created>
  <dcterms:modified xsi:type="dcterms:W3CDTF">2017-05-24T20:06:00Z</dcterms:modified>
</cp:coreProperties>
</file>